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4D" w:rsidRDefault="00BE3D4D" w:rsidP="00BE3D4D">
      <w:pPr>
        <w:jc w:val="center"/>
        <w:rPr>
          <w:i/>
          <w:sz w:val="16"/>
          <w:szCs w:val="16"/>
        </w:rPr>
      </w:pPr>
    </w:p>
    <w:p w:rsidR="00CB008E" w:rsidRPr="00BE3D4D" w:rsidRDefault="00F71501" w:rsidP="00CB008E">
      <w:pPr>
        <w:jc w:val="center"/>
        <w:rPr>
          <w:rFonts w:ascii="Arial" w:hAnsi="Arial" w:cs="Arial"/>
          <w:i/>
          <w:color w:val="C19859" w:themeColor="accent6"/>
          <w:sz w:val="36"/>
          <w:szCs w:val="36"/>
        </w:rPr>
      </w:pPr>
      <w:r>
        <w:rPr>
          <w:rFonts w:ascii="Arial" w:hAnsi="Arial" w:cs="Arial"/>
          <w:i/>
          <w:color w:val="C19859" w:themeColor="accent6"/>
          <w:sz w:val="36"/>
          <w:szCs w:val="36"/>
        </w:rPr>
        <w:t>BOITE AUTOMATIQUE + PASSERELLE B78</w:t>
      </w:r>
    </w:p>
    <w:p w:rsidR="00BE3D4D" w:rsidRDefault="00BE3D4D" w:rsidP="00BE3D4D">
      <w:pPr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>
            <wp:extent cx="4858512" cy="1194816"/>
            <wp:effectExtent l="38100" t="0" r="18288" b="348234"/>
            <wp:docPr id="2" name="Image 1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512" cy="11948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E3D4D" w:rsidRPr="00992609" w:rsidRDefault="00BE3D4D" w:rsidP="00BE3D4D">
      <w:pPr>
        <w:jc w:val="center"/>
        <w:rPr>
          <w:i/>
          <w:color w:val="808080" w:themeColor="background1" w:themeShade="80"/>
          <w:sz w:val="16"/>
          <w:szCs w:val="16"/>
        </w:rPr>
      </w:pPr>
      <w:r w:rsidRPr="00992609">
        <w:rPr>
          <w:i/>
          <w:color w:val="808080" w:themeColor="background1" w:themeShade="80"/>
          <w:sz w:val="16"/>
          <w:szCs w:val="16"/>
        </w:rPr>
        <w:t>Formation au permis de conduire les véhicules légers (PTAC MAXI 3.5T)</w:t>
      </w:r>
    </w:p>
    <w:p w:rsidR="00BE3D4D" w:rsidRPr="00992609" w:rsidRDefault="00BE3D4D" w:rsidP="00BE3D4D">
      <w:pPr>
        <w:rPr>
          <w:i/>
          <w:color w:val="808080" w:themeColor="background1" w:themeShade="80"/>
          <w:sz w:val="12"/>
          <w:szCs w:val="12"/>
        </w:rPr>
      </w:pPr>
    </w:p>
    <w:p w:rsidR="00BE3D4D" w:rsidRPr="00992609" w:rsidRDefault="00BE3D4D" w:rsidP="00BE3D4D">
      <w:pPr>
        <w:rPr>
          <w:i/>
          <w:color w:val="808080" w:themeColor="background1" w:themeShade="80"/>
          <w:sz w:val="12"/>
          <w:szCs w:val="12"/>
        </w:rPr>
      </w:pPr>
    </w:p>
    <w:p w:rsidR="00BE3D4D" w:rsidRPr="00992609" w:rsidRDefault="00BE3D4D" w:rsidP="00BE3D4D">
      <w:pPr>
        <w:rPr>
          <w:i/>
          <w:color w:val="808080" w:themeColor="background1" w:themeShade="80"/>
          <w:sz w:val="12"/>
          <w:szCs w:val="12"/>
        </w:rPr>
      </w:pPr>
    </w:p>
    <w:p w:rsidR="00BE3D4D" w:rsidRPr="00992609" w:rsidRDefault="00BE3D4D" w:rsidP="00BE3D4D">
      <w:pPr>
        <w:jc w:val="center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cc pré de Cordy 22 avenue Joséphine Baker 24200 SARLAT LA CANEDA</w:t>
      </w:r>
    </w:p>
    <w:p w:rsidR="00BE3D4D" w:rsidRPr="00992609" w:rsidRDefault="00BE3D4D" w:rsidP="00BE3D4D">
      <w:pPr>
        <w:jc w:val="center"/>
        <w:rPr>
          <w:i/>
          <w:color w:val="808080" w:themeColor="background1" w:themeShade="80"/>
          <w:sz w:val="20"/>
          <w:szCs w:val="20"/>
          <w:lang w:val="en-GB"/>
        </w:rPr>
      </w:pPr>
      <w:r w:rsidRPr="00992609">
        <w:rPr>
          <w:i/>
          <w:color w:val="808080" w:themeColor="background1" w:themeShade="80"/>
          <w:sz w:val="20"/>
          <w:szCs w:val="20"/>
          <w:lang w:val="en-GB"/>
        </w:rPr>
        <w:t>Tel</w:t>
      </w:r>
      <w:r w:rsidR="00CC7AC9">
        <w:rPr>
          <w:i/>
          <w:color w:val="808080" w:themeColor="background1" w:themeShade="80"/>
          <w:sz w:val="20"/>
          <w:szCs w:val="20"/>
          <w:lang w:val="en-GB"/>
        </w:rPr>
        <w:t>:</w:t>
      </w:r>
      <w:r w:rsidR="00CC7AC9" w:rsidRPr="00992609">
        <w:rPr>
          <w:i/>
          <w:color w:val="808080" w:themeColor="background1" w:themeShade="80"/>
          <w:sz w:val="20"/>
          <w:szCs w:val="20"/>
          <w:lang w:val="en-GB"/>
        </w:rPr>
        <w:t xml:space="preserve"> 05.53.59.04.02</w:t>
      </w:r>
      <w:r w:rsidRPr="00992609">
        <w:rPr>
          <w:i/>
          <w:color w:val="808080" w:themeColor="background1" w:themeShade="80"/>
          <w:sz w:val="20"/>
          <w:szCs w:val="20"/>
          <w:lang w:val="en-GB"/>
        </w:rPr>
        <w:t xml:space="preserve"> mob: 06.08.97.04.97 mail: </w:t>
      </w:r>
      <w:r w:rsidRPr="00992609">
        <w:rPr>
          <w:i/>
          <w:color w:val="997339" w:themeColor="accent6" w:themeShade="BF"/>
          <w:sz w:val="20"/>
          <w:szCs w:val="20"/>
          <w:lang w:val="en-GB"/>
        </w:rPr>
        <w:t>cpermisarlat@gmail.com</w:t>
      </w:r>
    </w:p>
    <w:p w:rsidR="00BE3D4D" w:rsidRPr="00992609" w:rsidRDefault="00BE3D4D" w:rsidP="00BE3D4D">
      <w:pPr>
        <w:jc w:val="center"/>
        <w:rPr>
          <w:i/>
          <w:color w:val="808080" w:themeColor="background1" w:themeShade="80"/>
          <w:sz w:val="16"/>
          <w:szCs w:val="16"/>
        </w:rPr>
      </w:pPr>
      <w:r w:rsidRPr="00992609">
        <w:rPr>
          <w:i/>
          <w:color w:val="808080" w:themeColor="background1" w:themeShade="80"/>
          <w:sz w:val="20"/>
          <w:szCs w:val="20"/>
        </w:rPr>
        <w:t>Siret: 809 593 01500013    N° agrément E 1502400070</w:t>
      </w:r>
    </w:p>
    <w:p w:rsidR="00BE3D4D" w:rsidRPr="00992609" w:rsidRDefault="00BE3D4D" w:rsidP="00BE3D4D">
      <w:pPr>
        <w:rPr>
          <w:color w:val="808080" w:themeColor="background1" w:themeShade="80"/>
        </w:rPr>
      </w:pPr>
    </w:p>
    <w:p w:rsidR="00BE3D4D" w:rsidRPr="00324F61" w:rsidRDefault="00BE3D4D" w:rsidP="00BE3D4D">
      <w:pPr>
        <w:jc w:val="center"/>
        <w:rPr>
          <w:rFonts w:ascii="28 Days Later" w:hAnsi="28 Days Later"/>
          <w:i/>
          <w:color w:val="808080" w:themeColor="background1" w:themeShade="80"/>
        </w:rPr>
      </w:pPr>
      <w:r w:rsidRPr="00324F61">
        <w:rPr>
          <w:rFonts w:ascii="28 Days Later" w:hAnsi="28 Days Later"/>
          <w:i/>
          <w:color w:val="808080" w:themeColor="background1" w:themeShade="80"/>
        </w:rPr>
        <w:t>PROPOSITION DE PRIX</w:t>
      </w:r>
    </w:p>
    <w:p w:rsidR="00BE3D4D" w:rsidRPr="00992609" w:rsidRDefault="00E4275A" w:rsidP="00BE3D4D">
      <w:pPr>
        <w:jc w:val="center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fldChar w:fldCharType="begin"/>
      </w:r>
      <w:r w:rsidR="00BE3D4D">
        <w:rPr>
          <w:i/>
          <w:color w:val="808080" w:themeColor="background1" w:themeShade="80"/>
          <w:sz w:val="20"/>
          <w:szCs w:val="20"/>
        </w:rPr>
        <w:instrText xml:space="preserve"> TIME \@ "dddd d MMMM yyyy" </w:instrText>
      </w:r>
      <w:r>
        <w:rPr>
          <w:i/>
          <w:color w:val="808080" w:themeColor="background1" w:themeShade="80"/>
          <w:sz w:val="20"/>
          <w:szCs w:val="20"/>
        </w:rPr>
        <w:fldChar w:fldCharType="separate"/>
      </w:r>
      <w:r w:rsidR="00E800EE">
        <w:rPr>
          <w:i/>
          <w:noProof/>
          <w:color w:val="808080" w:themeColor="background1" w:themeShade="80"/>
          <w:sz w:val="20"/>
          <w:szCs w:val="20"/>
        </w:rPr>
        <w:t>vendredi 19 janvier 2024</w:t>
      </w:r>
      <w:r>
        <w:rPr>
          <w:i/>
          <w:color w:val="808080" w:themeColor="background1" w:themeShade="80"/>
          <w:sz w:val="20"/>
          <w:szCs w:val="20"/>
        </w:rPr>
        <w:fldChar w:fldCharType="end"/>
      </w:r>
      <w:r w:rsidR="00BE3D4D" w:rsidRPr="00992609">
        <w:rPr>
          <w:i/>
          <w:color w:val="808080" w:themeColor="background1" w:themeShade="80"/>
          <w:sz w:val="20"/>
          <w:szCs w:val="20"/>
        </w:rPr>
        <w:t>(valable 2 mois)</w:t>
      </w:r>
    </w:p>
    <w:p w:rsidR="00BE3D4D" w:rsidRPr="009071F6" w:rsidRDefault="00BE3D4D" w:rsidP="00BE3D4D">
      <w:pPr>
        <w:jc w:val="center"/>
        <w:rPr>
          <w:i/>
          <w:color w:val="808080" w:themeColor="background1" w:themeShade="80"/>
          <w:sz w:val="20"/>
          <w:szCs w:val="20"/>
        </w:rPr>
      </w:pPr>
      <w:r w:rsidRPr="009071F6">
        <w:rPr>
          <w:i/>
          <w:color w:val="808080" w:themeColor="background1" w:themeShade="80"/>
          <w:sz w:val="20"/>
          <w:szCs w:val="20"/>
        </w:rPr>
        <w:t>Cette proposition comprend l’ensemble des frais administratifs et pédagogiques.</w:t>
      </w:r>
    </w:p>
    <w:tbl>
      <w:tblPr>
        <w:tblStyle w:val="Colonnes5"/>
        <w:tblW w:w="0" w:type="auto"/>
        <w:tblLook w:val="01E0"/>
      </w:tblPr>
      <w:tblGrid>
        <w:gridCol w:w="4889"/>
        <w:gridCol w:w="1092"/>
        <w:gridCol w:w="1650"/>
        <w:gridCol w:w="896"/>
        <w:gridCol w:w="988"/>
      </w:tblGrid>
      <w:tr w:rsidR="00BE3D4D" w:rsidRPr="00992609" w:rsidTr="00BE3D4D">
        <w:trPr>
          <w:cnfStyle w:val="100000000000"/>
          <w:trHeight w:val="261"/>
        </w:trPr>
        <w:tc>
          <w:tcPr>
            <w:cnfStyle w:val="00100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color w:val="808080" w:themeColor="background1" w:themeShade="80"/>
              </w:rPr>
            </w:pPr>
            <w:r w:rsidRPr="009071F6">
              <w:rPr>
                <w:b w:val="0"/>
                <w:color w:val="808080" w:themeColor="background1" w:themeShade="80"/>
              </w:rPr>
              <w:t>prestations</w:t>
            </w:r>
          </w:p>
        </w:tc>
        <w:tc>
          <w:tcPr>
            <w:cnfStyle w:val="000010000000"/>
            <w:tcW w:w="0" w:type="auto"/>
            <w:tcBorders>
              <w:top w:val="single" w:sz="12" w:space="0" w:color="808080"/>
            </w:tcBorders>
            <w:shd w:val="clear" w:color="auto" w:fill="auto"/>
          </w:tcPr>
          <w:p w:rsidR="00BE3D4D" w:rsidRPr="00C15BAB" w:rsidRDefault="00BE3D4D" w:rsidP="00C86F41">
            <w:pPr>
              <w:jc w:val="center"/>
              <w:rPr>
                <w:b w:val="0"/>
                <w:color w:val="808080" w:themeColor="background1" w:themeShade="80"/>
                <w:sz w:val="16"/>
                <w:szCs w:val="16"/>
              </w:rPr>
            </w:pPr>
            <w:r w:rsidRPr="00C15BAB">
              <w:rPr>
                <w:b w:val="0"/>
                <w:color w:val="808080" w:themeColor="background1" w:themeShade="80"/>
                <w:sz w:val="16"/>
                <w:szCs w:val="16"/>
              </w:rPr>
              <w:t>Tarif HT en €</w:t>
            </w:r>
          </w:p>
        </w:tc>
        <w:tc>
          <w:tcPr>
            <w:cnfStyle w:val="000001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color w:val="808080" w:themeColor="background1" w:themeShade="80"/>
              </w:rPr>
            </w:pPr>
            <w:r w:rsidRPr="009071F6">
              <w:rPr>
                <w:b w:val="0"/>
                <w:color w:val="808080" w:themeColor="background1" w:themeShade="80"/>
              </w:rPr>
              <w:t>Tarif en € TTC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color w:val="808080" w:themeColor="background1" w:themeShade="80"/>
              </w:rPr>
            </w:pPr>
            <w:r w:rsidRPr="009071F6">
              <w:rPr>
                <w:b w:val="0"/>
                <w:color w:val="808080" w:themeColor="background1" w:themeShade="80"/>
              </w:rPr>
              <w:t>durée</w:t>
            </w:r>
          </w:p>
        </w:tc>
        <w:tc>
          <w:tcPr>
            <w:cnfStyle w:val="000100000000"/>
            <w:tcW w:w="0" w:type="auto"/>
          </w:tcPr>
          <w:p w:rsidR="00BE3D4D" w:rsidRPr="00992609" w:rsidRDefault="00BE3D4D" w:rsidP="00C86F41">
            <w:pPr>
              <w:jc w:val="center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color w:val="808080" w:themeColor="background1" w:themeShade="80"/>
                <w:sz w:val="20"/>
                <w:szCs w:val="20"/>
              </w:rPr>
              <w:t>Nb élèves</w:t>
            </w:r>
          </w:p>
        </w:tc>
      </w:tr>
      <w:tr w:rsidR="00BE3D4D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BE3D4D" w:rsidRPr="009071F6" w:rsidRDefault="00BE3D4D" w:rsidP="009B4BA2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Fournitures pédagogiques-Dossier 02 et 06 etc.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BE3D4D" w:rsidRPr="00C15BAB" w:rsidRDefault="003B1935" w:rsidP="00C86F41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25</w:t>
            </w:r>
          </w:p>
        </w:tc>
        <w:tc>
          <w:tcPr>
            <w:cnfStyle w:val="000001000000"/>
            <w:tcW w:w="0" w:type="auto"/>
          </w:tcPr>
          <w:p w:rsidR="00BE3D4D" w:rsidRPr="009071F6" w:rsidRDefault="003B1935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30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cnfStyle w:val="000100000000"/>
            <w:tcW w:w="0" w:type="auto"/>
          </w:tcPr>
          <w:p w:rsidR="00BE3D4D" w:rsidRPr="00992609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-</w:t>
            </w:r>
          </w:p>
        </w:tc>
      </w:tr>
      <w:tr w:rsidR="00BE3D4D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Frais d’inscription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BE3D4D" w:rsidRPr="00C15BAB" w:rsidRDefault="00BE3D4D" w:rsidP="00C86F41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15BAB">
              <w:rPr>
                <w:i/>
                <w:color w:val="808080" w:themeColor="background1" w:themeShade="80"/>
                <w:sz w:val="16"/>
                <w:szCs w:val="16"/>
              </w:rPr>
              <w:t>16.66</w:t>
            </w:r>
          </w:p>
        </w:tc>
        <w:tc>
          <w:tcPr>
            <w:cnfStyle w:val="000001000000"/>
            <w:tcW w:w="0" w:type="auto"/>
          </w:tcPr>
          <w:p w:rsidR="00BE3D4D" w:rsidRPr="009071F6" w:rsidRDefault="0071013E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3</w:t>
            </w:r>
            <w:r w:rsidR="00BE3D4D" w:rsidRPr="009071F6">
              <w:rPr>
                <w:i/>
                <w:color w:val="808080" w:themeColor="background1" w:themeShade="80"/>
              </w:rPr>
              <w:t>0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cnfStyle w:val="000100000000"/>
            <w:tcW w:w="0" w:type="auto"/>
          </w:tcPr>
          <w:p w:rsidR="00BE3D4D" w:rsidRPr="00992609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-</w:t>
            </w:r>
          </w:p>
        </w:tc>
      </w:tr>
      <w:tr w:rsidR="00BE3D4D" w:rsidRPr="00992609" w:rsidTr="00BE3D4D">
        <w:trPr>
          <w:trHeight w:val="261"/>
        </w:trPr>
        <w:tc>
          <w:tcPr>
            <w:cnfStyle w:val="00100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Evaluation initiale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BE3D4D" w:rsidRPr="00C15BAB" w:rsidRDefault="0071013E" w:rsidP="00C86F41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12.50</w:t>
            </w:r>
          </w:p>
        </w:tc>
        <w:tc>
          <w:tcPr>
            <w:cnfStyle w:val="000001000000"/>
            <w:tcW w:w="0" w:type="auto"/>
          </w:tcPr>
          <w:p w:rsidR="00BE3D4D" w:rsidRPr="009071F6" w:rsidRDefault="00F71501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20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45min</w:t>
            </w:r>
          </w:p>
        </w:tc>
        <w:tc>
          <w:tcPr>
            <w:cnfStyle w:val="000100000000"/>
            <w:tcW w:w="0" w:type="auto"/>
          </w:tcPr>
          <w:p w:rsidR="00BE3D4D" w:rsidRPr="00992609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BE3D4D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 xml:space="preserve">Formation a </w:t>
            </w:r>
            <w:r w:rsidR="00DF33F2" w:rsidRPr="009071F6">
              <w:rPr>
                <w:b w:val="0"/>
                <w:i/>
                <w:color w:val="808080" w:themeColor="background1" w:themeShade="80"/>
              </w:rPr>
              <w:t>l’ETG</w:t>
            </w:r>
            <w:r w:rsidR="00DF33F2">
              <w:rPr>
                <w:b w:val="0"/>
                <w:i/>
                <w:color w:val="808080" w:themeColor="background1" w:themeShade="80"/>
              </w:rPr>
              <w:t xml:space="preserve"> (</w:t>
            </w:r>
            <w:r w:rsidR="00752225">
              <w:rPr>
                <w:b w:val="0"/>
                <w:i/>
                <w:color w:val="808080" w:themeColor="background1" w:themeShade="80"/>
              </w:rPr>
              <w:t>code de la route)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BE3D4D" w:rsidRPr="00C15BAB" w:rsidRDefault="0071013E" w:rsidP="00C86F41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150</w:t>
            </w:r>
          </w:p>
        </w:tc>
        <w:tc>
          <w:tcPr>
            <w:cnfStyle w:val="000001000000"/>
            <w:tcW w:w="0" w:type="auto"/>
          </w:tcPr>
          <w:p w:rsidR="00BE3D4D" w:rsidRPr="009071F6" w:rsidRDefault="00BE3D4D" w:rsidP="00D97152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</w:t>
            </w:r>
            <w:r w:rsidR="0071013E">
              <w:rPr>
                <w:i/>
                <w:color w:val="808080" w:themeColor="background1" w:themeShade="80"/>
              </w:rPr>
              <w:t>8</w:t>
            </w:r>
            <w:r w:rsidRPr="009071F6">
              <w:rPr>
                <w:i/>
                <w:color w:val="808080" w:themeColor="background1" w:themeShade="80"/>
              </w:rPr>
              <w:t>0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illimité</w:t>
            </w:r>
          </w:p>
        </w:tc>
        <w:tc>
          <w:tcPr>
            <w:cnfStyle w:val="000100000000"/>
            <w:tcW w:w="0" w:type="auto"/>
          </w:tcPr>
          <w:p w:rsidR="00BE3D4D" w:rsidRPr="00992609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BE3D4D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Préparation pratique sur simulateur de conduite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BE3D4D" w:rsidRPr="00C15BAB" w:rsidRDefault="00BE3D4D" w:rsidP="00C86F41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62.50</w:t>
            </w:r>
          </w:p>
        </w:tc>
        <w:tc>
          <w:tcPr>
            <w:cnfStyle w:val="000001000000"/>
            <w:tcW w:w="0" w:type="auto"/>
          </w:tcPr>
          <w:p w:rsidR="00BE3D4D" w:rsidRPr="009071F6" w:rsidRDefault="005063AA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100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5</w:t>
            </w:r>
            <w:r w:rsidRPr="009071F6">
              <w:rPr>
                <w:i/>
                <w:color w:val="808080" w:themeColor="background1" w:themeShade="80"/>
              </w:rPr>
              <w:t xml:space="preserve"> h</w:t>
            </w:r>
          </w:p>
        </w:tc>
        <w:tc>
          <w:tcPr>
            <w:cnfStyle w:val="000100000000"/>
            <w:tcW w:w="0" w:type="auto"/>
          </w:tcPr>
          <w:p w:rsidR="00BE3D4D" w:rsidRPr="00992609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BE3D4D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Adaptation au véhicule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BE3D4D" w:rsidRPr="00C15BAB" w:rsidRDefault="00BE3D4D" w:rsidP="00C86F41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15BAB">
              <w:rPr>
                <w:i/>
                <w:color w:val="808080" w:themeColor="background1" w:themeShade="80"/>
                <w:sz w:val="16"/>
                <w:szCs w:val="16"/>
              </w:rPr>
              <w:t>50</w:t>
            </w:r>
          </w:p>
        </w:tc>
        <w:tc>
          <w:tcPr>
            <w:cnfStyle w:val="000001000000"/>
            <w:tcW w:w="0" w:type="auto"/>
          </w:tcPr>
          <w:p w:rsidR="00BE3D4D" w:rsidRPr="009071F6" w:rsidRDefault="00BE3D4D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60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i/>
                <w:color w:val="808080" w:themeColor="background1" w:themeShade="80"/>
              </w:rPr>
            </w:pPr>
            <w:r w:rsidRPr="009071F6">
              <w:rPr>
                <w:i/>
                <w:color w:val="808080" w:themeColor="background1" w:themeShade="80"/>
              </w:rPr>
              <w:t>2</w:t>
            </w:r>
          </w:p>
        </w:tc>
        <w:tc>
          <w:tcPr>
            <w:cnfStyle w:val="000100000000"/>
            <w:tcW w:w="0" w:type="auto"/>
          </w:tcPr>
          <w:p w:rsidR="00BE3D4D" w:rsidRPr="00992609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2</w:t>
            </w:r>
          </w:p>
        </w:tc>
      </w:tr>
      <w:tr w:rsidR="00BE3D4D" w:rsidRPr="00992609" w:rsidTr="00BE3D4D">
        <w:trPr>
          <w:trHeight w:val="261"/>
        </w:trPr>
        <w:tc>
          <w:tcPr>
            <w:cnfStyle w:val="00100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9071F6">
              <w:rPr>
                <w:b w:val="0"/>
                <w:i/>
                <w:color w:val="808080" w:themeColor="background1" w:themeShade="80"/>
              </w:rPr>
              <w:t>Conduite individuelle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BE3D4D" w:rsidRPr="00C15BAB" w:rsidRDefault="00F71501" w:rsidP="00E5486B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500</w:t>
            </w:r>
          </w:p>
        </w:tc>
        <w:tc>
          <w:tcPr>
            <w:cnfStyle w:val="000001000000"/>
            <w:tcW w:w="0" w:type="auto"/>
          </w:tcPr>
          <w:p w:rsidR="00BE3D4D" w:rsidRPr="009071F6" w:rsidRDefault="005063AA" w:rsidP="0024640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612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12</w:t>
            </w:r>
          </w:p>
        </w:tc>
        <w:tc>
          <w:tcPr>
            <w:cnfStyle w:val="000100000000"/>
            <w:tcW w:w="0" w:type="auto"/>
          </w:tcPr>
          <w:p w:rsidR="00BE3D4D" w:rsidRPr="00992609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 w:rsidRPr="00992609"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E800EE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E800EE" w:rsidRPr="00E800EE" w:rsidRDefault="00E800EE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E800EE">
              <w:rPr>
                <w:b w:val="0"/>
                <w:i/>
                <w:color w:val="808080" w:themeColor="background1" w:themeShade="80"/>
              </w:rPr>
              <w:t>Bilan conduite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E800EE" w:rsidRDefault="00E800EE" w:rsidP="00C86F41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cnfStyle w:val="000001000000"/>
            <w:tcW w:w="0" w:type="auto"/>
          </w:tcPr>
          <w:p w:rsidR="00E800EE" w:rsidRDefault="00E800EE" w:rsidP="005063AA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51</w:t>
            </w:r>
          </w:p>
        </w:tc>
        <w:tc>
          <w:tcPr>
            <w:cnfStyle w:val="000010000000"/>
            <w:tcW w:w="0" w:type="auto"/>
          </w:tcPr>
          <w:p w:rsidR="00E800EE" w:rsidRDefault="00E800EE" w:rsidP="00E800EE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</w:t>
            </w:r>
          </w:p>
        </w:tc>
        <w:tc>
          <w:tcPr>
            <w:cnfStyle w:val="000100000000"/>
            <w:tcW w:w="0" w:type="auto"/>
          </w:tcPr>
          <w:p w:rsidR="00E800EE" w:rsidRPr="00992609" w:rsidRDefault="00E800EE" w:rsidP="005063AA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BE3D4D" w:rsidRPr="00992609" w:rsidTr="00BE3D4D">
        <w:trPr>
          <w:trHeight w:val="268"/>
        </w:trPr>
        <w:tc>
          <w:tcPr>
            <w:cnfStyle w:val="001000000000"/>
            <w:tcW w:w="0" w:type="auto"/>
          </w:tcPr>
          <w:p w:rsidR="00BE3D4D" w:rsidRPr="009071F6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>
              <w:rPr>
                <w:b w:val="0"/>
                <w:i/>
                <w:color w:val="808080" w:themeColor="background1" w:themeShade="80"/>
              </w:rPr>
              <w:t>Accompagnement examen pratique</w:t>
            </w:r>
          </w:p>
        </w:tc>
        <w:tc>
          <w:tcPr>
            <w:cnfStyle w:val="000010000000"/>
            <w:tcW w:w="0" w:type="auto"/>
            <w:shd w:val="clear" w:color="auto" w:fill="auto"/>
          </w:tcPr>
          <w:p w:rsidR="00BE3D4D" w:rsidRPr="00C15BAB" w:rsidRDefault="00F71501" w:rsidP="00C86F41">
            <w:pPr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41.66</w:t>
            </w:r>
          </w:p>
        </w:tc>
        <w:tc>
          <w:tcPr>
            <w:cnfStyle w:val="000001000000"/>
            <w:tcW w:w="0" w:type="auto"/>
          </w:tcPr>
          <w:p w:rsidR="00BE3D4D" w:rsidRPr="009071F6" w:rsidRDefault="00F71501" w:rsidP="005063AA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5</w:t>
            </w:r>
            <w:r w:rsidR="005063AA">
              <w:rPr>
                <w:i/>
                <w:color w:val="808080" w:themeColor="background1" w:themeShade="80"/>
              </w:rPr>
              <w:t>1</w:t>
            </w:r>
          </w:p>
        </w:tc>
        <w:tc>
          <w:tcPr>
            <w:cnfStyle w:val="000010000000"/>
            <w:tcW w:w="0" w:type="auto"/>
          </w:tcPr>
          <w:p w:rsidR="00BE3D4D" w:rsidRPr="009071F6" w:rsidRDefault="00E800EE" w:rsidP="00E800EE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1</w:t>
            </w:r>
          </w:p>
        </w:tc>
        <w:tc>
          <w:tcPr>
            <w:cnfStyle w:val="000100000000"/>
            <w:tcW w:w="0" w:type="auto"/>
          </w:tcPr>
          <w:p w:rsidR="00BE3D4D" w:rsidRPr="00992609" w:rsidRDefault="00E800EE" w:rsidP="005063AA">
            <w:pPr>
              <w:jc w:val="center"/>
              <w:rPr>
                <w:b w:val="0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 w:val="0"/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</w:tr>
      <w:tr w:rsidR="00BE3D4D" w:rsidRPr="00946C39" w:rsidTr="00BE3D4D">
        <w:trPr>
          <w:trHeight w:val="714"/>
        </w:trPr>
        <w:tc>
          <w:tcPr>
            <w:cnfStyle w:val="001000000000"/>
            <w:tcW w:w="0" w:type="auto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BE3D4D" w:rsidRPr="009071F6" w:rsidRDefault="00BE3D4D" w:rsidP="00C86F41">
            <w:pPr>
              <w:jc w:val="center"/>
              <w:rPr>
                <w:b w:val="0"/>
                <w:color w:val="333333"/>
              </w:rPr>
            </w:pPr>
            <w:r w:rsidRPr="009071F6">
              <w:rPr>
                <w:b w:val="0"/>
                <w:color w:val="333333"/>
              </w:rPr>
              <w:t>total</w:t>
            </w:r>
          </w:p>
        </w:tc>
        <w:tc>
          <w:tcPr>
            <w:cnfStyle w:val="000010000000"/>
            <w:tcW w:w="0" w:type="auto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BE3D4D" w:rsidRDefault="00F71501" w:rsidP="00BE3D4D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949.16</w:t>
            </w:r>
          </w:p>
          <w:p w:rsidR="00E5486B" w:rsidRPr="00C15BAB" w:rsidRDefault="00E5486B" w:rsidP="00BE3D4D">
            <w:pPr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cnfStyle w:val="000001000000"/>
            <w:tcW w:w="0" w:type="auto"/>
            <w:shd w:val="clear" w:color="auto" w:fill="FF6600"/>
          </w:tcPr>
          <w:p w:rsidR="00BE3D4D" w:rsidRPr="009071F6" w:rsidRDefault="00E800EE" w:rsidP="00E800EE">
            <w:pPr>
              <w:rPr>
                <w:b/>
                <w:color w:val="333333"/>
              </w:rPr>
            </w:pPr>
            <w:r>
              <w:rPr>
                <w:color w:val="333333"/>
              </w:rPr>
              <w:t>1134</w:t>
            </w:r>
            <w:r w:rsidR="00BE3D4D">
              <w:rPr>
                <w:color w:val="333333"/>
              </w:rPr>
              <w:t>.00</w:t>
            </w:r>
            <w:r w:rsidR="00BE3D4D" w:rsidRPr="009071F6">
              <w:rPr>
                <w:color w:val="333333"/>
              </w:rPr>
              <w:t xml:space="preserve"> €</w:t>
            </w:r>
          </w:p>
        </w:tc>
        <w:tc>
          <w:tcPr>
            <w:cnfStyle w:val="000010000000"/>
            <w:tcW w:w="0" w:type="auto"/>
          </w:tcPr>
          <w:p w:rsidR="00BE3D4D" w:rsidRPr="009071F6" w:rsidRDefault="00BE3D4D" w:rsidP="00C86F41">
            <w:pPr>
              <w:jc w:val="center"/>
              <w:rPr>
                <w:b/>
                <w:color w:val="333333"/>
              </w:rPr>
            </w:pPr>
          </w:p>
        </w:tc>
        <w:tc>
          <w:tcPr>
            <w:cnfStyle w:val="000100000000"/>
            <w:tcW w:w="0" w:type="auto"/>
          </w:tcPr>
          <w:p w:rsidR="00BE3D4D" w:rsidRPr="001C4AAF" w:rsidRDefault="00BE3D4D" w:rsidP="00C86F41">
            <w:pPr>
              <w:jc w:val="center"/>
              <w:rPr>
                <w:b w:val="0"/>
                <w:color w:val="333333"/>
                <w:sz w:val="20"/>
                <w:szCs w:val="20"/>
              </w:rPr>
            </w:pPr>
          </w:p>
        </w:tc>
      </w:tr>
      <w:tr w:rsidR="00BE3D4D" w:rsidRPr="00992609" w:rsidTr="00BE3D4D">
        <w:tblPrEx>
          <w:tblLook w:val="04A0"/>
        </w:tblPrEx>
        <w:trPr>
          <w:trHeight w:val="268"/>
        </w:trPr>
        <w:tc>
          <w:tcPr>
            <w:cnfStyle w:val="001000000000"/>
            <w:tcW w:w="0" w:type="auto"/>
          </w:tcPr>
          <w:p w:rsidR="00BE3D4D" w:rsidRPr="009071F6" w:rsidRDefault="00C71946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redevance</w:t>
            </w:r>
            <w:r w:rsidR="00BE3D4D">
              <w:rPr>
                <w:i/>
                <w:color w:val="808080" w:themeColor="background1" w:themeShade="80"/>
              </w:rPr>
              <w:t xml:space="preserve"> ETG (exam. Code</w:t>
            </w:r>
            <w:r>
              <w:rPr>
                <w:i/>
                <w:color w:val="808080" w:themeColor="background1" w:themeShade="80"/>
              </w:rPr>
              <w:t xml:space="preserve"> non compris</w:t>
            </w:r>
            <w:r w:rsidR="00BE3D4D">
              <w:rPr>
                <w:i/>
                <w:color w:val="808080" w:themeColor="background1" w:themeShade="80"/>
              </w:rPr>
              <w:t xml:space="preserve">) </w:t>
            </w:r>
          </w:p>
        </w:tc>
        <w:tc>
          <w:tcPr>
            <w:tcW w:w="0" w:type="auto"/>
          </w:tcPr>
          <w:p w:rsidR="00BE3D4D" w:rsidRPr="00C15BAB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0" w:type="auto"/>
          </w:tcPr>
          <w:p w:rsidR="00BE3D4D" w:rsidRPr="009071F6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30€</w:t>
            </w:r>
          </w:p>
        </w:tc>
        <w:tc>
          <w:tcPr>
            <w:tcW w:w="0" w:type="auto"/>
          </w:tcPr>
          <w:p w:rsidR="00BE3D4D" w:rsidRPr="009071F6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3D4D" w:rsidRPr="00992609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E3D4D" w:rsidRPr="00992609" w:rsidTr="00BE3D4D">
        <w:tblPrEx>
          <w:tblLook w:val="04A0"/>
        </w:tblPrEx>
        <w:trPr>
          <w:trHeight w:val="268"/>
        </w:trPr>
        <w:tc>
          <w:tcPr>
            <w:cnfStyle w:val="001000000000"/>
            <w:tcW w:w="0" w:type="auto"/>
          </w:tcPr>
          <w:p w:rsidR="00BE3D4D" w:rsidRPr="009071F6" w:rsidRDefault="00BE3D4D" w:rsidP="00F71501">
            <w:pPr>
              <w:rPr>
                <w:b w:val="0"/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3D4D" w:rsidRPr="00C15BAB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0" w:type="auto"/>
          </w:tcPr>
          <w:p w:rsidR="00BE3D4D" w:rsidRPr="009071F6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3D4D" w:rsidRPr="009071F6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</w:tcPr>
          <w:p w:rsidR="00BE3D4D" w:rsidRPr="00992609" w:rsidRDefault="00BE3D4D" w:rsidP="00C86F41">
            <w:pPr>
              <w:jc w:val="center"/>
              <w:cnfStyle w:val="00000000000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E3D4D" w:rsidRPr="00992609" w:rsidTr="00C473FE">
        <w:tblPrEx>
          <w:tblLook w:val="04A0"/>
        </w:tblPrEx>
        <w:trPr>
          <w:trHeight w:val="268"/>
        </w:trPr>
        <w:tc>
          <w:tcPr>
            <w:cnfStyle w:val="001000000000"/>
            <w:tcW w:w="0" w:type="auto"/>
            <w:tcBorders>
              <w:bottom w:val="single" w:sz="4" w:space="0" w:color="auto"/>
            </w:tcBorders>
          </w:tcPr>
          <w:p w:rsidR="00BE3D4D" w:rsidRPr="009071F6" w:rsidRDefault="00BE3D4D" w:rsidP="00C86F41">
            <w:pPr>
              <w:jc w:val="center"/>
              <w:rPr>
                <w:b w:val="0"/>
                <w:i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3D4D" w:rsidRPr="00C15BAB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3D4D" w:rsidRPr="009071F6" w:rsidRDefault="00BE3D4D" w:rsidP="0024640C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3D4D" w:rsidRPr="009071F6" w:rsidRDefault="00BE3D4D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3D4D" w:rsidRPr="00992609" w:rsidRDefault="00BE3D4D" w:rsidP="00C86F41">
            <w:pPr>
              <w:jc w:val="center"/>
              <w:cnfStyle w:val="000000000000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473FE" w:rsidRPr="00992609" w:rsidTr="00C473FE">
        <w:tblPrEx>
          <w:tblLook w:val="04A0"/>
        </w:tblPrEx>
        <w:trPr>
          <w:trHeight w:val="268"/>
        </w:trPr>
        <w:tc>
          <w:tcPr>
            <w:cnfStyle w:val="001000000000"/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73FE" w:rsidRDefault="00C473FE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REGULARISATION B78</w:t>
            </w:r>
          </w:p>
          <w:p w:rsidR="00C473FE" w:rsidRPr="009071F6" w:rsidRDefault="00C473FE" w:rsidP="00C86F41">
            <w:pPr>
              <w:jc w:val="center"/>
              <w:rPr>
                <w:i/>
                <w:color w:val="808080" w:themeColor="background1" w:themeShade="80"/>
              </w:rPr>
            </w:pPr>
            <w:proofErr w:type="gramStart"/>
            <w:r>
              <w:rPr>
                <w:i/>
                <w:color w:val="808080" w:themeColor="background1" w:themeShade="80"/>
              </w:rPr>
              <w:t>( levée</w:t>
            </w:r>
            <w:proofErr w:type="gramEnd"/>
            <w:r>
              <w:rPr>
                <w:i/>
                <w:color w:val="808080" w:themeColor="background1" w:themeShade="80"/>
              </w:rPr>
              <w:t xml:space="preserve"> de la restriction boite automatique)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73FE" w:rsidRDefault="00C473FE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166.66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73FE" w:rsidRDefault="005063AA" w:rsidP="0024640C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346.00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73FE" w:rsidRPr="009071F6" w:rsidRDefault="00C473FE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7h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73FE" w:rsidRPr="00992609" w:rsidRDefault="00C473FE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473FE" w:rsidRPr="00992609" w:rsidTr="00C473FE">
        <w:tblPrEx>
          <w:tblLook w:val="04A0"/>
        </w:tblPrEx>
        <w:trPr>
          <w:trHeight w:val="268"/>
        </w:trPr>
        <w:tc>
          <w:tcPr>
            <w:cnfStyle w:val="001000000000"/>
            <w:tcW w:w="0" w:type="auto"/>
            <w:tcBorders>
              <w:top w:val="single" w:sz="4" w:space="0" w:color="auto"/>
            </w:tcBorders>
          </w:tcPr>
          <w:p w:rsidR="00C473FE" w:rsidRDefault="00C473FE" w:rsidP="00C86F41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73FE" w:rsidRDefault="00C473FE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1115.83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73FE" w:rsidRPr="00C473FE" w:rsidRDefault="005063AA" w:rsidP="00E800EE">
            <w:pPr>
              <w:jc w:val="center"/>
              <w:cnfStyle w:val="000000000000"/>
              <w:rPr>
                <w:i/>
                <w:color w:val="000000" w:themeColor="text1"/>
                <w:highlight w:val="red"/>
              </w:rPr>
            </w:pPr>
            <w:r>
              <w:rPr>
                <w:i/>
                <w:color w:val="000000" w:themeColor="text1"/>
              </w:rPr>
              <w:t>14</w:t>
            </w:r>
            <w:r w:rsidR="00E800EE">
              <w:rPr>
                <w:i/>
                <w:color w:val="000000" w:themeColor="text1"/>
              </w:rPr>
              <w:t>80</w:t>
            </w:r>
            <w:r>
              <w:rPr>
                <w:i/>
                <w:color w:val="000000" w:themeColor="text1"/>
              </w:rPr>
              <w:t>.00</w:t>
            </w:r>
            <w:r w:rsidR="00C473FE" w:rsidRPr="00C473FE">
              <w:rPr>
                <w:i/>
                <w:color w:val="000000" w:themeColor="text1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73FE" w:rsidRDefault="00C473FE" w:rsidP="00C86F41">
            <w:pPr>
              <w:jc w:val="center"/>
              <w:cnfStyle w:val="000000000000"/>
              <w:rPr>
                <w:i/>
                <w:color w:val="808080" w:themeColor="background1" w:themeShade="8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73FE" w:rsidRPr="00992609" w:rsidRDefault="00C473FE" w:rsidP="00C86F41">
            <w:pPr>
              <w:jc w:val="center"/>
              <w:cnfStyle w:val="00000000000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E3D4D" w:rsidRDefault="00BE3D4D" w:rsidP="00BE3D4D"/>
    <w:p w:rsidR="00BE3D4D" w:rsidRDefault="00BE3D4D" w:rsidP="00BE3D4D">
      <w:r>
        <w:t>Prop</w:t>
      </w:r>
      <w:r w:rsidR="00F352F0">
        <w:t>osition faite a Mr</w:t>
      </w:r>
      <w:r w:rsidR="00853217">
        <w:t xml:space="preserve"> </w:t>
      </w:r>
      <w:r w:rsidR="009B4BA2">
        <w:t xml:space="preserve">…………………..   </w:t>
      </w:r>
      <w:r>
        <w:t>tel </w:t>
      </w:r>
      <w:proofErr w:type="gramStart"/>
      <w:r>
        <w:t>: ..</w:t>
      </w:r>
      <w:proofErr w:type="gramEnd"/>
      <w:r>
        <w:t xml:space="preserve"> / .. / .. / .. / ..</w:t>
      </w:r>
    </w:p>
    <w:p w:rsidR="00BE3D4D" w:rsidRDefault="00BE3D4D" w:rsidP="00BE3D4D"/>
    <w:p w:rsidR="00BE3D4D" w:rsidRDefault="00BE3D4D" w:rsidP="00BE3D4D">
      <w:pPr>
        <w:jc w:val="center"/>
        <w:rPr>
          <w:i/>
          <w:color w:val="997339" w:themeColor="accent6" w:themeShade="BF"/>
          <w:sz w:val="32"/>
          <w:szCs w:val="32"/>
        </w:rPr>
      </w:pPr>
      <w:r w:rsidRPr="00992609">
        <w:rPr>
          <w:i/>
          <w:color w:val="808080" w:themeColor="background1" w:themeShade="80"/>
          <w:sz w:val="32"/>
          <w:szCs w:val="32"/>
        </w:rPr>
        <w:t>Visitez notre site :</w:t>
      </w:r>
      <w:r w:rsidRPr="00FA605C">
        <w:rPr>
          <w:i/>
          <w:color w:val="404040" w:themeColor="text1" w:themeTint="BF"/>
          <w:sz w:val="32"/>
          <w:szCs w:val="32"/>
        </w:rPr>
        <w:t xml:space="preserve"> </w:t>
      </w:r>
      <w:r w:rsidRPr="00FA605C">
        <w:rPr>
          <w:i/>
          <w:color w:val="997339" w:themeColor="accent6" w:themeShade="BF"/>
          <w:sz w:val="32"/>
          <w:szCs w:val="32"/>
        </w:rPr>
        <w:t>cper</w:t>
      </w:r>
      <w:r>
        <w:rPr>
          <w:i/>
          <w:color w:val="997339" w:themeColor="accent6" w:themeShade="BF"/>
          <w:sz w:val="32"/>
          <w:szCs w:val="32"/>
        </w:rPr>
        <w:t>m</w:t>
      </w:r>
      <w:r w:rsidRPr="00FA605C">
        <w:rPr>
          <w:i/>
          <w:color w:val="997339" w:themeColor="accent6" w:themeShade="BF"/>
          <w:sz w:val="32"/>
          <w:szCs w:val="32"/>
        </w:rPr>
        <w:t>isarlat.com</w:t>
      </w:r>
    </w:p>
    <w:p w:rsidR="00593BBF" w:rsidRDefault="00593BBF" w:rsidP="00BE3D4D">
      <w:pPr>
        <w:jc w:val="center"/>
        <w:rPr>
          <w:i/>
          <w:color w:val="997339" w:themeColor="accent6" w:themeShade="BF"/>
          <w:sz w:val="32"/>
          <w:szCs w:val="32"/>
        </w:rPr>
      </w:pPr>
    </w:p>
    <w:p w:rsidR="00593BBF" w:rsidRDefault="00593BBF" w:rsidP="00BE3D4D">
      <w:pPr>
        <w:jc w:val="center"/>
        <w:rPr>
          <w:i/>
          <w:color w:val="997339" w:themeColor="accent6" w:themeShade="BF"/>
          <w:sz w:val="32"/>
          <w:szCs w:val="32"/>
        </w:rPr>
      </w:pPr>
    </w:p>
    <w:p w:rsidR="00F71501" w:rsidRPr="002E2232" w:rsidRDefault="00E4275A" w:rsidP="00F71501">
      <w:pPr>
        <w:rPr>
          <w:highlight w:val="lightGra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6pt;margin-top:49.7pt;width:567pt;height:68.9pt;z-index:251663360" fillcolor="#333" strokecolor="#333">
            <v:textbox style="mso-next-textbox:#_x0000_s1028" inset="0,0,0,0">
              <w:txbxContent>
                <w:p w:rsidR="00F71501" w:rsidRPr="000A3BAE" w:rsidRDefault="00F71501" w:rsidP="00F71501">
                  <w:pPr>
                    <w:jc w:val="center"/>
                    <w:rPr>
                      <w:i/>
                      <w:color w:val="C0C0C0"/>
                      <w:sz w:val="16"/>
                      <w:szCs w:val="16"/>
                    </w:rPr>
                  </w:pPr>
                  <w:r w:rsidRPr="00324F61">
                    <w:rPr>
                      <w:rFonts w:ascii="28 Days Later" w:hAnsi="28 Days Later"/>
                      <w:color w:val="C0C0C0"/>
                      <w:sz w:val="40"/>
                      <w:szCs w:val="40"/>
                    </w:rPr>
                    <w:t>C</w:t>
                  </w:r>
                  <w:r w:rsidRPr="00324F61">
                    <w:rPr>
                      <w:rFonts w:ascii="28 Days Later" w:hAnsi="28 Days Later"/>
                      <w:color w:val="FF6600"/>
                      <w:sz w:val="40"/>
                      <w:szCs w:val="40"/>
                    </w:rPr>
                    <w:t>PERMIS</w:t>
                  </w:r>
                  <w:r>
                    <w:rPr>
                      <w:color w:val="FF6600"/>
                    </w:rPr>
                    <w:t xml:space="preserve"> </w:t>
                  </w:r>
                  <w:r>
                    <w:rPr>
                      <w:i/>
                      <w:color w:val="C0C0C0"/>
                      <w:sz w:val="20"/>
                      <w:szCs w:val="20"/>
                    </w:rPr>
                    <w:t>cc.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 Pré de Cordy </w:t>
                  </w:r>
                  <w:r>
                    <w:rPr>
                      <w:i/>
                      <w:color w:val="C0C0C0"/>
                      <w:sz w:val="20"/>
                      <w:szCs w:val="20"/>
                    </w:rPr>
                    <w:t>22 avenue Joséphine Ba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>ker 24200 SARLAT LA CANEDA</w:t>
                  </w:r>
                </w:p>
                <w:p w:rsidR="00F71501" w:rsidRPr="00A763A0" w:rsidRDefault="00F71501" w:rsidP="00F71501">
                  <w:pPr>
                    <w:jc w:val="center"/>
                    <w:rPr>
                      <w:i/>
                      <w:color w:val="C0C0C0"/>
                      <w:sz w:val="12"/>
                      <w:szCs w:val="12"/>
                    </w:rPr>
                  </w:pP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Tel: </w:t>
                  </w:r>
                  <w:r>
                    <w:rPr>
                      <w:i/>
                      <w:color w:val="C0C0C0"/>
                      <w:sz w:val="40"/>
                      <w:szCs w:val="40"/>
                    </w:rPr>
                    <w:t>05.53.59.04.02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 mob: 06.08.97.04.97</w:t>
                  </w:r>
                </w:p>
                <w:p w:rsidR="00F71501" w:rsidRPr="008467F7" w:rsidRDefault="00F71501" w:rsidP="00F71501">
                  <w:pPr>
                    <w:jc w:val="center"/>
                    <w:rPr>
                      <w:i/>
                      <w:color w:val="FFFFFF" w:themeColor="background1"/>
                      <w:sz w:val="16"/>
                      <w:szCs w:val="16"/>
                    </w:rPr>
                  </w:pP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>Mail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324F61">
                      <w:rPr>
                        <w:rStyle w:val="Lienhypertexte"/>
                        <w:rFonts w:ascii="Arial Narrow" w:hAnsi="Arial Narrow"/>
                        <w:i/>
                        <w:color w:val="997339" w:themeColor="accent6" w:themeShade="BF"/>
                        <w:sz w:val="20"/>
                        <w:szCs w:val="20"/>
                      </w:rPr>
                      <w:t>cpermisarlat@gmail.com</w:t>
                    </w:r>
                  </w:hyperlink>
                  <w:r w:rsidRPr="00324F61">
                    <w:rPr>
                      <w:rFonts w:ascii="Arial Narrow" w:hAnsi="Arial Narrow"/>
                      <w:i/>
                      <w:color w:val="C0C0C0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 xml:space="preserve">Siret:809 593 015 00013   N° agrément: </w:t>
                  </w:r>
                  <w:r w:rsidRPr="003E6B56">
                    <w:rPr>
                      <w:i/>
                      <w:color w:val="A6A6A6" w:themeColor="background1" w:themeShade="A6"/>
                      <w:sz w:val="20"/>
                      <w:szCs w:val="20"/>
                    </w:rPr>
                    <w:t>E 1502400070</w:t>
                  </w:r>
                </w:p>
                <w:p w:rsidR="00F71501" w:rsidRPr="000A3BAE" w:rsidRDefault="00F71501" w:rsidP="00F71501">
                  <w:pPr>
                    <w:jc w:val="center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F71501" w:rsidRPr="000A3BAE" w:rsidRDefault="00F71501" w:rsidP="00F71501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F71501" w:rsidRPr="000A3BAE" w:rsidRDefault="00F71501" w:rsidP="00F71501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  <w10:wrap type="square"/>
          </v:shape>
        </w:pict>
      </w:r>
      <w:r w:rsidR="00F71501">
        <w:rPr>
          <w:highlight w:val="lightGray"/>
        </w:rPr>
        <w:t>Le bureau est ouvert le lundi de 14h à 18h, du mardi au vendredi : 10h à 18h et le samedi matin de 8h à 12h.</w:t>
      </w:r>
    </w:p>
    <w:p w:rsidR="00593BBF" w:rsidRDefault="00593BBF" w:rsidP="00BE3D4D">
      <w:pPr>
        <w:jc w:val="center"/>
        <w:rPr>
          <w:i/>
          <w:color w:val="997339" w:themeColor="accent6" w:themeShade="BF"/>
          <w:sz w:val="32"/>
          <w:szCs w:val="32"/>
        </w:rPr>
      </w:pPr>
    </w:p>
    <w:p w:rsidR="00593BBF" w:rsidRDefault="00593BBF" w:rsidP="00BE3D4D">
      <w:pPr>
        <w:jc w:val="center"/>
        <w:rPr>
          <w:i/>
          <w:color w:val="404040" w:themeColor="text1" w:themeTint="BF"/>
          <w:sz w:val="32"/>
          <w:szCs w:val="32"/>
        </w:rPr>
      </w:pPr>
    </w:p>
    <w:p w:rsidR="00593BBF" w:rsidRDefault="00593BBF" w:rsidP="00BE3D4D">
      <w:pPr>
        <w:jc w:val="center"/>
        <w:rPr>
          <w:i/>
          <w:color w:val="404040" w:themeColor="text1" w:themeTint="BF"/>
          <w:sz w:val="32"/>
          <w:szCs w:val="32"/>
        </w:rPr>
      </w:pPr>
    </w:p>
    <w:p w:rsidR="00593BBF" w:rsidRPr="00FA605C" w:rsidRDefault="00593BBF" w:rsidP="00BE3D4D">
      <w:pPr>
        <w:jc w:val="center"/>
        <w:rPr>
          <w:i/>
          <w:color w:val="404040" w:themeColor="text1" w:themeTint="BF"/>
          <w:sz w:val="32"/>
          <w:szCs w:val="32"/>
        </w:rPr>
      </w:pPr>
    </w:p>
    <w:p w:rsidR="00BE3D4D" w:rsidRDefault="00E4275A" w:rsidP="00BE3D4D">
      <w:r>
        <w:rPr>
          <w:noProof/>
        </w:rPr>
        <w:pict>
          <v:shape id="_x0000_s1026" type="#_x0000_t202" style="position:absolute;margin-left:-7.1pt;margin-top:7.65pt;width:567pt;height:68.9pt;z-index:251660288" fillcolor="#333" strokecolor="#333">
            <v:textbox style="mso-next-textbox:#_x0000_s1026" inset="0,0,0,0">
              <w:txbxContent>
                <w:p w:rsidR="00BE3D4D" w:rsidRPr="00BA78E3" w:rsidRDefault="00BE3D4D" w:rsidP="00BE3D4D">
                  <w:pPr>
                    <w:jc w:val="center"/>
                    <w:rPr>
                      <w:i/>
                      <w:color w:val="C0C0C0"/>
                      <w:sz w:val="16"/>
                      <w:szCs w:val="16"/>
                    </w:rPr>
                  </w:pPr>
                  <w:r w:rsidRPr="00BA78E3">
                    <w:rPr>
                      <w:rFonts w:ascii="28 Days Later" w:hAnsi="28 Days Later"/>
                      <w:i/>
                      <w:color w:val="C0C0C0"/>
                      <w:sz w:val="40"/>
                      <w:szCs w:val="40"/>
                    </w:rPr>
                    <w:t>C</w:t>
                  </w:r>
                  <w:r w:rsidRPr="00BA78E3">
                    <w:rPr>
                      <w:rFonts w:ascii="28 Days Later" w:hAnsi="28 Days Later"/>
                      <w:i/>
                      <w:color w:val="FF6600"/>
                      <w:sz w:val="40"/>
                      <w:szCs w:val="40"/>
                    </w:rPr>
                    <w:t>PERMIS</w:t>
                  </w:r>
                  <w:r w:rsidRPr="00BA78E3">
                    <w:rPr>
                      <w:i/>
                      <w:color w:val="FF6600"/>
                    </w:rPr>
                    <w:t xml:space="preserve"> </w:t>
                  </w:r>
                  <w:r w:rsidRPr="00BA78E3">
                    <w:rPr>
                      <w:i/>
                      <w:color w:val="C0C0C0"/>
                      <w:sz w:val="20"/>
                      <w:szCs w:val="20"/>
                    </w:rPr>
                    <w:t>cc. Pré de Cordy 22 avenue Joséphine Baker 24200 SARLAT LA CANEDA</w:t>
                  </w:r>
                </w:p>
                <w:p w:rsidR="00BE3D4D" w:rsidRPr="00A763A0" w:rsidRDefault="00BE3D4D" w:rsidP="00BE3D4D">
                  <w:pPr>
                    <w:jc w:val="center"/>
                    <w:rPr>
                      <w:i/>
                      <w:color w:val="C0C0C0"/>
                      <w:sz w:val="12"/>
                      <w:szCs w:val="12"/>
                    </w:rPr>
                  </w:pP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Tel: </w:t>
                  </w:r>
                  <w:r>
                    <w:rPr>
                      <w:i/>
                      <w:color w:val="C0C0C0"/>
                      <w:sz w:val="40"/>
                      <w:szCs w:val="40"/>
                    </w:rPr>
                    <w:t>05.53.59.04.02</w:t>
                  </w:r>
                  <w:r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 mob: 06.08.97.04.97</w:t>
                  </w:r>
                </w:p>
                <w:p w:rsidR="00BE3D4D" w:rsidRPr="008467F7" w:rsidRDefault="00BE3D4D" w:rsidP="00BE3D4D">
                  <w:pPr>
                    <w:jc w:val="center"/>
                    <w:rPr>
                      <w:i/>
                      <w:color w:val="FFFFFF" w:themeColor="background1"/>
                      <w:sz w:val="16"/>
                      <w:szCs w:val="16"/>
                    </w:rPr>
                  </w:pP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>Mail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324F61">
                      <w:rPr>
                        <w:rStyle w:val="Lienhypertexte"/>
                        <w:rFonts w:ascii="Arial Narrow" w:hAnsi="Arial Narrow"/>
                        <w:i/>
                        <w:color w:val="997339" w:themeColor="accent6" w:themeShade="BF"/>
                        <w:sz w:val="20"/>
                        <w:szCs w:val="20"/>
                      </w:rPr>
                      <w:t>cpermisarlat@gmail.com</w:t>
                    </w:r>
                  </w:hyperlink>
                  <w:r w:rsidRPr="00324F61">
                    <w:rPr>
                      <w:rFonts w:ascii="Arial Narrow" w:hAnsi="Arial Narrow"/>
                      <w:i/>
                      <w:color w:val="C0C0C0"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 xml:space="preserve">Siret:809 593 015 00013   N° agrément: </w:t>
                  </w:r>
                  <w:r w:rsidRPr="003E6B56">
                    <w:rPr>
                      <w:i/>
                      <w:color w:val="A6A6A6" w:themeColor="background1" w:themeShade="A6"/>
                      <w:sz w:val="20"/>
                      <w:szCs w:val="20"/>
                    </w:rPr>
                    <w:t>E 1502400070</w:t>
                  </w:r>
                </w:p>
                <w:p w:rsidR="00BE3D4D" w:rsidRPr="000A3BAE" w:rsidRDefault="00BE3D4D" w:rsidP="00BE3D4D">
                  <w:pPr>
                    <w:jc w:val="center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BE3D4D" w:rsidRPr="000A3BAE" w:rsidRDefault="00BE3D4D" w:rsidP="00BE3D4D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BE3D4D" w:rsidRPr="000A3BAE" w:rsidRDefault="00BE3D4D" w:rsidP="00BE3D4D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  <w10:wrap type="square"/>
          </v:shape>
        </w:pict>
      </w:r>
    </w:p>
    <w:p w:rsidR="00BE3D4D" w:rsidRDefault="00BE3D4D" w:rsidP="00BE3D4D"/>
    <w:p w:rsidR="00593BBF" w:rsidRDefault="00593BBF" w:rsidP="00BE3D4D"/>
    <w:p w:rsidR="00593BBF" w:rsidRDefault="00593BBF" w:rsidP="00BE3D4D"/>
    <w:p w:rsidR="00593BBF" w:rsidRDefault="00593BBF" w:rsidP="00BE3D4D"/>
    <w:p w:rsidR="00593BBF" w:rsidRDefault="00593BBF" w:rsidP="00BE3D4D"/>
    <w:p w:rsidR="00593BBF" w:rsidRDefault="00593BBF" w:rsidP="00BE3D4D"/>
    <w:p w:rsidR="00593BBF" w:rsidRDefault="00593BBF" w:rsidP="00BE3D4D"/>
    <w:p w:rsidR="00BE3D4D" w:rsidRPr="00324F61" w:rsidRDefault="00BE3D4D" w:rsidP="00BE3D4D">
      <w:pPr>
        <w:jc w:val="center"/>
        <w:rPr>
          <w:rFonts w:ascii="28 Days Later" w:hAnsi="28 Days Later"/>
          <w:i/>
          <w:color w:val="808080" w:themeColor="background1" w:themeShade="80"/>
        </w:rPr>
      </w:pPr>
      <w:r w:rsidRPr="00324F61">
        <w:rPr>
          <w:rFonts w:ascii="28 Days Later" w:hAnsi="28 Days Later"/>
          <w:i/>
          <w:color w:val="808080" w:themeColor="background1" w:themeShade="80"/>
        </w:rPr>
        <w:t>CONSTITUTION DU DOSSIER DE DEMANDE DE PERMIS DE CONDUIRE</w:t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F71501" w:rsidRPr="008A350D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 copie recto-verso de pièce d’identité valide ou périmé de moins de 2 ans.</w:t>
      </w:r>
    </w:p>
    <w:p w:rsidR="00F71501" w:rsidRPr="008A350D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 xml:space="preserve">2 photos d’identité </w:t>
      </w:r>
      <w:r>
        <w:rPr>
          <w:b/>
          <w:i/>
          <w:color w:val="808080" w:themeColor="background1" w:themeShade="80"/>
        </w:rPr>
        <w:t>avec</w:t>
      </w:r>
      <w:r w:rsidRPr="008A350D">
        <w:rPr>
          <w:b/>
          <w:i/>
          <w:color w:val="808080" w:themeColor="background1" w:themeShade="80"/>
        </w:rPr>
        <w:t xml:space="preserve"> </w:t>
      </w:r>
      <w:r w:rsidRPr="002E2232">
        <w:rPr>
          <w:b/>
          <w:i/>
          <w:color w:val="808080" w:themeColor="background1" w:themeShade="80"/>
          <w:highlight w:val="yellow"/>
        </w:rPr>
        <w:t>signature numérique</w:t>
      </w:r>
      <w:r w:rsidRPr="008A350D">
        <w:rPr>
          <w:b/>
          <w:i/>
          <w:color w:val="808080" w:themeColor="background1" w:themeShade="80"/>
        </w:rPr>
        <w:t xml:space="preserve"> (photographe ou cabine </w:t>
      </w:r>
      <w:r w:rsidRPr="008A350D">
        <w:rPr>
          <w:b/>
          <w:i/>
          <w:color w:val="808080" w:themeColor="background1" w:themeShade="80"/>
          <w:highlight w:val="yellow"/>
        </w:rPr>
        <w:t>agréé ANTS</w:t>
      </w:r>
      <w:r w:rsidRPr="008A350D">
        <w:rPr>
          <w:b/>
          <w:i/>
          <w:color w:val="808080" w:themeColor="background1" w:themeShade="80"/>
        </w:rPr>
        <w:t xml:space="preserve">) </w:t>
      </w:r>
    </w:p>
    <w:p w:rsidR="00F71501" w:rsidRPr="008A350D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 copie de la journée d’appel a la défense nationale ou sa convocation</w:t>
      </w:r>
      <w:r>
        <w:rPr>
          <w:b/>
          <w:i/>
          <w:color w:val="808080" w:themeColor="background1" w:themeShade="80"/>
        </w:rPr>
        <w:t>.</w:t>
      </w:r>
    </w:p>
    <w:p w:rsidR="00F71501" w:rsidRPr="008A350D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 justif</w:t>
      </w:r>
      <w:r>
        <w:rPr>
          <w:b/>
          <w:i/>
          <w:color w:val="808080" w:themeColor="background1" w:themeShade="80"/>
        </w:rPr>
        <w:t>icatif de domicile de moins de 6</w:t>
      </w:r>
      <w:r w:rsidRPr="008A350D">
        <w:rPr>
          <w:b/>
          <w:i/>
          <w:color w:val="808080" w:themeColor="background1" w:themeShade="80"/>
        </w:rPr>
        <w:t xml:space="preserve"> mois.</w:t>
      </w:r>
      <w:r w:rsidRPr="008A350D">
        <w:rPr>
          <w:b/>
          <w:i/>
          <w:color w:val="808080" w:themeColor="background1" w:themeShade="80"/>
          <w:sz w:val="16"/>
          <w:szCs w:val="16"/>
        </w:rPr>
        <w:t xml:space="preserve"> (</w:t>
      </w:r>
      <w:r w:rsidRPr="002E2232">
        <w:rPr>
          <w:b/>
          <w:i/>
          <w:color w:val="808080" w:themeColor="background1" w:themeShade="80"/>
          <w:sz w:val="16"/>
          <w:szCs w:val="16"/>
          <w:highlight w:val="yellow"/>
        </w:rPr>
        <w:t>facture EAU, EDF, TEL ou dernier impôt revenu uniquement</w:t>
      </w:r>
      <w:r w:rsidRPr="008A350D">
        <w:rPr>
          <w:b/>
          <w:i/>
          <w:color w:val="808080" w:themeColor="background1" w:themeShade="80"/>
          <w:sz w:val="16"/>
          <w:szCs w:val="16"/>
        </w:rPr>
        <w:t>).</w:t>
      </w:r>
    </w:p>
    <w:p w:rsidR="00F71501" w:rsidRPr="008A350D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 attestation d’hébergement si le justificatif n’est pas a votre nom avec copie de la carte d’identité.</w:t>
      </w:r>
    </w:p>
    <w:p w:rsidR="00F71501" w:rsidRPr="008A350D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 copie recto-verso de pièce d’identité d’un représentant légal pour les mineurs.</w:t>
      </w:r>
    </w:p>
    <w:p w:rsidR="00F71501" w:rsidRPr="008A350D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>1 enveloppe rectangulaire courante.</w:t>
      </w:r>
    </w:p>
    <w:p w:rsidR="00F71501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8A350D">
        <w:rPr>
          <w:b/>
          <w:i/>
          <w:color w:val="808080" w:themeColor="background1" w:themeShade="80"/>
        </w:rPr>
        <w:t xml:space="preserve">1 copie de votre permis de conduire </w:t>
      </w:r>
      <w:r>
        <w:rPr>
          <w:b/>
          <w:i/>
          <w:color w:val="808080" w:themeColor="background1" w:themeShade="80"/>
        </w:rPr>
        <w:t xml:space="preserve">A1 / AM (BSR) </w:t>
      </w:r>
      <w:r w:rsidRPr="008A350D">
        <w:rPr>
          <w:b/>
          <w:i/>
          <w:color w:val="808080" w:themeColor="background1" w:themeShade="80"/>
        </w:rPr>
        <w:t>si vous en possédez déjà un.</w:t>
      </w:r>
    </w:p>
    <w:p w:rsidR="00F71501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 xml:space="preserve">1 photocopie du livret de famille si le nom de famille du candidat diffère de celui de son représentant. </w:t>
      </w:r>
    </w:p>
    <w:p w:rsidR="00F71501" w:rsidRPr="001D04BB" w:rsidRDefault="00F71501" w:rsidP="00F71501">
      <w:pPr>
        <w:pStyle w:val="Paragraphedeliste"/>
        <w:numPr>
          <w:ilvl w:val="0"/>
          <w:numId w:val="1"/>
        </w:numPr>
        <w:jc w:val="left"/>
        <w:rPr>
          <w:b/>
          <w:i/>
          <w:color w:val="808080" w:themeColor="background1" w:themeShade="80"/>
        </w:rPr>
      </w:pPr>
      <w:r w:rsidRPr="001D04BB">
        <w:rPr>
          <w:b/>
          <w:i/>
          <w:color w:val="808080" w:themeColor="background1" w:themeShade="80"/>
        </w:rPr>
        <w:t>1 adresse mail personnelle valide.</w:t>
      </w:r>
    </w:p>
    <w:p w:rsidR="0005559D" w:rsidRPr="008A350D" w:rsidRDefault="0005559D" w:rsidP="00F71501">
      <w:pPr>
        <w:pStyle w:val="Paragraphedeliste"/>
        <w:jc w:val="left"/>
        <w:rPr>
          <w:b/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Les méthodes de financements fréquemment utilisées après établissement d’un contrat s’appuyant sur une évaluation des besoins sont:</w:t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Paiement du forfait de base a l’inscription et régularisation du compte avant le dernier examen.</w:t>
      </w: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Trois ou quatre mensualités avec notre établissement bancaire et 3% de frais.</w:t>
      </w: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Trois mensualités dégressives par chèques.</w:t>
      </w: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Financement par la mesure du  permis a 1€/jour</w:t>
      </w:r>
    </w:p>
    <w:p w:rsidR="00BE3D4D" w:rsidRPr="00992609" w:rsidRDefault="00BE3D4D" w:rsidP="00BE3D4D">
      <w:pPr>
        <w:pStyle w:val="Paragraphedeliste"/>
        <w:numPr>
          <w:ilvl w:val="0"/>
          <w:numId w:val="2"/>
        </w:numPr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Première mensualité de 50% du contrat puis une facturation d’un pack 10h sur réservation et solde avant dernier examen.</w:t>
      </w:r>
    </w:p>
    <w:p w:rsidR="00BE3D4D" w:rsidRPr="00992609" w:rsidRDefault="00BE3D4D" w:rsidP="00BE3D4D">
      <w:pPr>
        <w:pStyle w:val="Paragraphedeliste"/>
        <w:jc w:val="left"/>
        <w:rPr>
          <w:i/>
          <w:color w:val="808080" w:themeColor="background1" w:themeShade="80"/>
        </w:rPr>
      </w:pPr>
    </w:p>
    <w:p w:rsidR="00BE3D4D" w:rsidRPr="00992609" w:rsidRDefault="00BE3D4D" w:rsidP="00BE3D4D">
      <w:pPr>
        <w:pStyle w:val="Paragraphedeliste"/>
        <w:jc w:val="left"/>
        <w:rPr>
          <w:i/>
          <w:color w:val="808080" w:themeColor="background1" w:themeShade="80"/>
        </w:rPr>
      </w:pPr>
    </w:p>
    <w:p w:rsidR="00BE3D4D" w:rsidRPr="00992609" w:rsidRDefault="00BE3D4D" w:rsidP="00BE3D4D">
      <w:pPr>
        <w:pStyle w:val="Paragraphedeliste"/>
        <w:jc w:val="left"/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>Votre choix sera clairement énoncé dans un contrat conforme aux règles en vigueur.</w:t>
      </w:r>
    </w:p>
    <w:p w:rsidR="00BE3D4D" w:rsidRPr="00992609" w:rsidRDefault="00BE3D4D" w:rsidP="00BE3D4D">
      <w:pPr>
        <w:jc w:val="center"/>
        <w:rPr>
          <w:i/>
          <w:color w:val="808080" w:themeColor="background1" w:themeShade="80"/>
        </w:rPr>
      </w:pPr>
    </w:p>
    <w:p w:rsidR="00BE3D4D" w:rsidRPr="00992609" w:rsidRDefault="00BE3D4D" w:rsidP="00BE3D4D">
      <w:pPr>
        <w:jc w:val="center"/>
        <w:rPr>
          <w:i/>
          <w:color w:val="808080" w:themeColor="background1" w:themeShade="80"/>
        </w:rPr>
      </w:pPr>
      <w:r w:rsidRPr="00992609"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123190</wp:posOffset>
            </wp:positionV>
            <wp:extent cx="730885" cy="214630"/>
            <wp:effectExtent l="38100" t="0" r="12065" b="52070"/>
            <wp:wrapSquare wrapText="bothSides"/>
            <wp:docPr id="3" name="Image 1" descr="C:\Users\PC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14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  <w:r w:rsidRPr="00992609">
        <w:rPr>
          <w:i/>
          <w:color w:val="808080" w:themeColor="background1" w:themeShade="80"/>
        </w:rPr>
        <w:t xml:space="preserve">C’est aussi : </w:t>
      </w:r>
      <w:r w:rsidRPr="00992609">
        <w:rPr>
          <w:i/>
          <w:color w:val="997339" w:themeColor="accent6" w:themeShade="BF"/>
          <w:highlight w:val="black"/>
        </w:rPr>
        <w:t>cpermisarlat.com</w:t>
      </w:r>
    </w:p>
    <w:p w:rsidR="00BE3D4D" w:rsidRPr="00992609" w:rsidRDefault="00BE3D4D" w:rsidP="00BE3D4D">
      <w:pPr>
        <w:rPr>
          <w:i/>
          <w:color w:val="808080" w:themeColor="background1" w:themeShade="80"/>
        </w:rPr>
      </w:pP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 permis AM pour les jeunes de 14 ans qui souhaitent accéder a l’autonomie de déplacement grâce a un cyclomoteur.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Deux différentes formations pour tracter des remorques en toute sécurité.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 partenaire sérieux qui assure les permis motos.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 xml:space="preserve">Tous les renseignements sur les permis bateau (fluvial, côtier et hauturier), grâce à : </w:t>
      </w:r>
      <w:r w:rsidRPr="00992609">
        <w:rPr>
          <w:i/>
          <w:color w:val="848484" w:themeColor="text2" w:themeTint="99"/>
          <w:sz w:val="20"/>
          <w:szCs w:val="20"/>
        </w:rPr>
        <w:t>navi24.fr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 xml:space="preserve">Des informations sur les formations professionnelles (permis du groupe lourd, </w:t>
      </w:r>
      <w:proofErr w:type="spellStart"/>
      <w:r w:rsidRPr="00992609">
        <w:rPr>
          <w:i/>
          <w:color w:val="808080" w:themeColor="background1" w:themeShade="80"/>
          <w:sz w:val="20"/>
          <w:szCs w:val="20"/>
        </w:rPr>
        <w:t>caces</w:t>
      </w:r>
      <w:proofErr w:type="spellEnd"/>
      <w:r w:rsidRPr="00992609">
        <w:rPr>
          <w:i/>
          <w:color w:val="808080" w:themeColor="background1" w:themeShade="80"/>
          <w:sz w:val="20"/>
          <w:szCs w:val="20"/>
        </w:rPr>
        <w:t>, habilitations…)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Une formation de perfectionnement a la conduite et de réactualisation des connaissances.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992609">
        <w:rPr>
          <w:i/>
          <w:color w:val="808080" w:themeColor="background1" w:themeShade="80"/>
          <w:sz w:val="20"/>
          <w:szCs w:val="20"/>
        </w:rPr>
        <w:t>Une  sensibilisation a la conduite dans des conditions atmosphérique dégradée grâce à notre simulateur de conduite.</w:t>
      </w:r>
    </w:p>
    <w:p w:rsidR="00BE3D4D" w:rsidRPr="00992609" w:rsidRDefault="00BE3D4D" w:rsidP="00BE3D4D">
      <w:pPr>
        <w:pStyle w:val="Paragraphedeliste"/>
        <w:numPr>
          <w:ilvl w:val="0"/>
          <w:numId w:val="3"/>
        </w:numPr>
        <w:jc w:val="left"/>
        <w:rPr>
          <w:color w:val="808080" w:themeColor="background1" w:themeShade="80"/>
          <w:sz w:val="20"/>
          <w:szCs w:val="20"/>
        </w:rPr>
      </w:pPr>
      <w:r w:rsidRPr="00992609">
        <w:rPr>
          <w:color w:val="808080" w:themeColor="background1" w:themeShade="80"/>
          <w:sz w:val="20"/>
          <w:szCs w:val="20"/>
        </w:rPr>
        <w:t>Une formation a la carte avec la possibilité de louer un véhicule équipé de double commande.</w:t>
      </w:r>
    </w:p>
    <w:p w:rsidR="00E0671C" w:rsidRDefault="00E0671C"/>
    <w:sectPr w:rsidR="00E0671C" w:rsidSect="00593BB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8 Days Later">
    <w:altName w:val="Artifakt Element Medium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C13"/>
    <w:multiLevelType w:val="hybridMultilevel"/>
    <w:tmpl w:val="E1065BE8"/>
    <w:lvl w:ilvl="0" w:tplc="9280AC6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D23"/>
    <w:multiLevelType w:val="hybridMultilevel"/>
    <w:tmpl w:val="B34C12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14623"/>
    <w:multiLevelType w:val="hybridMultilevel"/>
    <w:tmpl w:val="F732C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/>
  <w:rsids>
    <w:rsidRoot w:val="00F71501"/>
    <w:rsid w:val="0005559D"/>
    <w:rsid w:val="000E3F63"/>
    <w:rsid w:val="0010501C"/>
    <w:rsid w:val="0013705A"/>
    <w:rsid w:val="00170B8C"/>
    <w:rsid w:val="001F7459"/>
    <w:rsid w:val="0024640C"/>
    <w:rsid w:val="00284145"/>
    <w:rsid w:val="002F3FA1"/>
    <w:rsid w:val="003218CB"/>
    <w:rsid w:val="00326FF1"/>
    <w:rsid w:val="00341534"/>
    <w:rsid w:val="003B1935"/>
    <w:rsid w:val="003B54CC"/>
    <w:rsid w:val="003E163B"/>
    <w:rsid w:val="00403E70"/>
    <w:rsid w:val="0043478A"/>
    <w:rsid w:val="00443FE1"/>
    <w:rsid w:val="00447693"/>
    <w:rsid w:val="004C5273"/>
    <w:rsid w:val="004D1AB9"/>
    <w:rsid w:val="004E0E75"/>
    <w:rsid w:val="004F269C"/>
    <w:rsid w:val="004F54E9"/>
    <w:rsid w:val="00500E6A"/>
    <w:rsid w:val="0050494F"/>
    <w:rsid w:val="005063AA"/>
    <w:rsid w:val="005843EB"/>
    <w:rsid w:val="00593BBF"/>
    <w:rsid w:val="00617593"/>
    <w:rsid w:val="0063015B"/>
    <w:rsid w:val="006309AE"/>
    <w:rsid w:val="00633066"/>
    <w:rsid w:val="00647F0D"/>
    <w:rsid w:val="00691BCD"/>
    <w:rsid w:val="006C7F0F"/>
    <w:rsid w:val="006D7D4F"/>
    <w:rsid w:val="006F056A"/>
    <w:rsid w:val="0071013E"/>
    <w:rsid w:val="0074348D"/>
    <w:rsid w:val="00752225"/>
    <w:rsid w:val="00763FBC"/>
    <w:rsid w:val="007D67F8"/>
    <w:rsid w:val="008421AB"/>
    <w:rsid w:val="00853217"/>
    <w:rsid w:val="008B7E80"/>
    <w:rsid w:val="008E4B15"/>
    <w:rsid w:val="00933A7E"/>
    <w:rsid w:val="00952236"/>
    <w:rsid w:val="009B4BA2"/>
    <w:rsid w:val="00A04A70"/>
    <w:rsid w:val="00A24C2F"/>
    <w:rsid w:val="00AA420E"/>
    <w:rsid w:val="00AB04CA"/>
    <w:rsid w:val="00AD34AC"/>
    <w:rsid w:val="00B02B91"/>
    <w:rsid w:val="00B61900"/>
    <w:rsid w:val="00B7115B"/>
    <w:rsid w:val="00BA78E3"/>
    <w:rsid w:val="00BE3D4D"/>
    <w:rsid w:val="00C13C75"/>
    <w:rsid w:val="00C473FE"/>
    <w:rsid w:val="00C71946"/>
    <w:rsid w:val="00CB008E"/>
    <w:rsid w:val="00CC7AC9"/>
    <w:rsid w:val="00CE7D16"/>
    <w:rsid w:val="00CF52FE"/>
    <w:rsid w:val="00D216E8"/>
    <w:rsid w:val="00D346B1"/>
    <w:rsid w:val="00D37160"/>
    <w:rsid w:val="00D63C85"/>
    <w:rsid w:val="00D917DD"/>
    <w:rsid w:val="00D97152"/>
    <w:rsid w:val="00DA39AB"/>
    <w:rsid w:val="00DD14A0"/>
    <w:rsid w:val="00DF33F2"/>
    <w:rsid w:val="00E0671C"/>
    <w:rsid w:val="00E4275A"/>
    <w:rsid w:val="00E5486B"/>
    <w:rsid w:val="00E5510B"/>
    <w:rsid w:val="00E74B22"/>
    <w:rsid w:val="00E800EE"/>
    <w:rsid w:val="00E85FA2"/>
    <w:rsid w:val="00EF170C"/>
    <w:rsid w:val="00F352F0"/>
    <w:rsid w:val="00F550E3"/>
    <w:rsid w:val="00F71501"/>
    <w:rsid w:val="00F7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4D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E3D4D"/>
    <w:rPr>
      <w:color w:val="0000FF"/>
      <w:u w:val="single"/>
    </w:rPr>
  </w:style>
  <w:style w:type="table" w:styleId="Colonnes5">
    <w:name w:val="Table Columns 5"/>
    <w:basedOn w:val="TableauNormal"/>
    <w:rsid w:val="00BE3D4D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graphedeliste">
    <w:name w:val="List Paragraph"/>
    <w:basedOn w:val="Normal"/>
    <w:uiPriority w:val="34"/>
    <w:qFormat/>
    <w:rsid w:val="00BE3D4D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D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D4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permisarl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rmisarla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OneDrive\Documents\B\TARIF%20B%20AUTOMATIQUE%202022.dotx" TargetMode="Externa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TARIF B AUTOMATIQUE 2022</Template>
  <TotalTime>8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2022-12-09T14:10:00Z</cp:lastPrinted>
  <dcterms:created xsi:type="dcterms:W3CDTF">2024-01-18T14:58:00Z</dcterms:created>
  <dcterms:modified xsi:type="dcterms:W3CDTF">2024-01-19T14:06:00Z</dcterms:modified>
</cp:coreProperties>
</file>