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34" w:rsidRDefault="00DE755B" w:rsidP="005B36D2">
      <w:pPr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-166370</wp:posOffset>
            </wp:positionV>
            <wp:extent cx="4857750" cy="1196975"/>
            <wp:effectExtent l="38100" t="0" r="19050" b="346075"/>
            <wp:wrapTopAndBottom/>
            <wp:docPr id="2" name="Image 1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96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C7E6F">
        <w:rPr>
          <w:i/>
          <w:sz w:val="16"/>
          <w:szCs w:val="16"/>
        </w:rPr>
        <w:t>PERMIS B</w:t>
      </w:r>
      <w:r w:rsidR="003631B3">
        <w:rPr>
          <w:i/>
          <w:sz w:val="16"/>
          <w:szCs w:val="16"/>
        </w:rPr>
        <w:t xml:space="preserve"> </w:t>
      </w:r>
    </w:p>
    <w:p w:rsidR="00381FBC" w:rsidRPr="00992609" w:rsidRDefault="005B36D2" w:rsidP="00DE755B">
      <w:pPr>
        <w:jc w:val="center"/>
        <w:rPr>
          <w:i/>
          <w:color w:val="808080" w:themeColor="background1" w:themeShade="80"/>
          <w:sz w:val="16"/>
          <w:szCs w:val="16"/>
        </w:rPr>
      </w:pPr>
      <w:r w:rsidRPr="00992609">
        <w:rPr>
          <w:i/>
          <w:color w:val="808080" w:themeColor="background1" w:themeShade="80"/>
          <w:sz w:val="16"/>
          <w:szCs w:val="16"/>
        </w:rPr>
        <w:t>Formation au permis de conduire les véhicules légers (PTAC MAXI 3.5T)</w:t>
      </w:r>
    </w:p>
    <w:p w:rsidR="008467F7" w:rsidRPr="00992609" w:rsidRDefault="008467F7" w:rsidP="008467F7">
      <w:pPr>
        <w:rPr>
          <w:i/>
          <w:color w:val="808080" w:themeColor="background1" w:themeShade="80"/>
          <w:sz w:val="12"/>
          <w:szCs w:val="12"/>
        </w:rPr>
      </w:pPr>
    </w:p>
    <w:p w:rsidR="008467F7" w:rsidRPr="00992609" w:rsidRDefault="008467F7" w:rsidP="008467F7">
      <w:pPr>
        <w:rPr>
          <w:i/>
          <w:color w:val="808080" w:themeColor="background1" w:themeShade="80"/>
          <w:sz w:val="12"/>
          <w:szCs w:val="12"/>
        </w:rPr>
      </w:pPr>
    </w:p>
    <w:p w:rsidR="00381FBC" w:rsidRPr="00992609" w:rsidRDefault="00EB02C0" w:rsidP="008467F7">
      <w:pPr>
        <w:jc w:val="center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71C9A">
        <w:rPr>
          <w:i/>
          <w:color w:val="808080" w:themeColor="background1" w:themeShade="80"/>
          <w:sz w:val="20"/>
          <w:szCs w:val="20"/>
        </w:rPr>
        <w:t>.</w:t>
      </w:r>
      <w:r w:rsidR="00B1173A" w:rsidRPr="00992609">
        <w:rPr>
          <w:i/>
          <w:color w:val="808080" w:themeColor="background1" w:themeShade="80"/>
          <w:sz w:val="20"/>
          <w:szCs w:val="20"/>
        </w:rPr>
        <w:t>c</w:t>
      </w:r>
      <w:r w:rsidR="00271C9A">
        <w:rPr>
          <w:i/>
          <w:color w:val="808080" w:themeColor="background1" w:themeShade="80"/>
          <w:sz w:val="20"/>
          <w:szCs w:val="20"/>
        </w:rPr>
        <w:t>.</w:t>
      </w:r>
      <w:r w:rsidR="00381FBC" w:rsidRPr="00992609">
        <w:rPr>
          <w:i/>
          <w:color w:val="808080" w:themeColor="background1" w:themeShade="80"/>
          <w:sz w:val="20"/>
          <w:szCs w:val="20"/>
        </w:rPr>
        <w:t xml:space="preserve"> </w:t>
      </w:r>
      <w:r w:rsidR="00271C9A">
        <w:rPr>
          <w:i/>
          <w:color w:val="808080" w:themeColor="background1" w:themeShade="80"/>
          <w:sz w:val="20"/>
          <w:szCs w:val="20"/>
        </w:rPr>
        <w:t>P</w:t>
      </w:r>
      <w:r w:rsidR="00381FBC" w:rsidRPr="00992609">
        <w:rPr>
          <w:i/>
          <w:color w:val="808080" w:themeColor="background1" w:themeShade="80"/>
          <w:sz w:val="20"/>
          <w:szCs w:val="20"/>
        </w:rPr>
        <w:t xml:space="preserve">ré de Cordy </w:t>
      </w:r>
      <w:r w:rsidR="00271C9A">
        <w:rPr>
          <w:i/>
          <w:color w:val="808080" w:themeColor="background1" w:themeShade="80"/>
          <w:sz w:val="20"/>
          <w:szCs w:val="20"/>
        </w:rPr>
        <w:t xml:space="preserve"> </w:t>
      </w:r>
      <w:r w:rsidR="00D5142D" w:rsidRPr="00992609">
        <w:rPr>
          <w:i/>
          <w:color w:val="808080" w:themeColor="background1" w:themeShade="80"/>
          <w:sz w:val="20"/>
          <w:szCs w:val="20"/>
        </w:rPr>
        <w:t>22</w:t>
      </w:r>
      <w:r>
        <w:rPr>
          <w:i/>
          <w:color w:val="808080" w:themeColor="background1" w:themeShade="80"/>
          <w:sz w:val="20"/>
          <w:szCs w:val="20"/>
        </w:rPr>
        <w:t>,</w:t>
      </w:r>
      <w:r w:rsidR="00B1173A" w:rsidRPr="00992609">
        <w:rPr>
          <w:i/>
          <w:color w:val="808080" w:themeColor="background1" w:themeShade="80"/>
          <w:sz w:val="20"/>
          <w:szCs w:val="20"/>
        </w:rPr>
        <w:t xml:space="preserve"> avenue Joséphine Ba</w:t>
      </w:r>
      <w:r w:rsidR="00381FBC" w:rsidRPr="00992609">
        <w:rPr>
          <w:i/>
          <w:color w:val="808080" w:themeColor="background1" w:themeShade="80"/>
          <w:sz w:val="20"/>
          <w:szCs w:val="20"/>
        </w:rPr>
        <w:t xml:space="preserve">ker </w:t>
      </w:r>
      <w:r w:rsidR="00271C9A">
        <w:rPr>
          <w:i/>
          <w:color w:val="808080" w:themeColor="background1" w:themeShade="80"/>
          <w:sz w:val="20"/>
          <w:szCs w:val="20"/>
        </w:rPr>
        <w:t xml:space="preserve"> </w:t>
      </w:r>
      <w:r w:rsidR="00381FBC" w:rsidRPr="00992609">
        <w:rPr>
          <w:i/>
          <w:color w:val="808080" w:themeColor="background1" w:themeShade="80"/>
          <w:sz w:val="20"/>
          <w:szCs w:val="20"/>
        </w:rPr>
        <w:t>24200 SARLAT</w:t>
      </w:r>
      <w:r w:rsidR="00271C9A">
        <w:rPr>
          <w:i/>
          <w:color w:val="808080" w:themeColor="background1" w:themeShade="80"/>
          <w:sz w:val="20"/>
          <w:szCs w:val="20"/>
        </w:rPr>
        <w:t>-</w:t>
      </w:r>
      <w:r w:rsidR="00381FBC" w:rsidRPr="00992609">
        <w:rPr>
          <w:i/>
          <w:color w:val="808080" w:themeColor="background1" w:themeShade="80"/>
          <w:sz w:val="20"/>
          <w:szCs w:val="20"/>
        </w:rPr>
        <w:t>LA</w:t>
      </w:r>
      <w:r w:rsidR="00271C9A">
        <w:rPr>
          <w:i/>
          <w:color w:val="808080" w:themeColor="background1" w:themeShade="80"/>
          <w:sz w:val="20"/>
          <w:szCs w:val="20"/>
        </w:rPr>
        <w:t>-</w:t>
      </w:r>
      <w:r w:rsidR="00381FBC" w:rsidRPr="00992609">
        <w:rPr>
          <w:i/>
          <w:color w:val="808080" w:themeColor="background1" w:themeShade="80"/>
          <w:sz w:val="20"/>
          <w:szCs w:val="20"/>
        </w:rPr>
        <w:t>CANEDA</w:t>
      </w:r>
    </w:p>
    <w:p w:rsidR="00381FBC" w:rsidRPr="00EB02C0" w:rsidRDefault="00B47672" w:rsidP="00381FBC">
      <w:pPr>
        <w:jc w:val="center"/>
        <w:rPr>
          <w:i/>
          <w:color w:val="808080" w:themeColor="background1" w:themeShade="80"/>
          <w:sz w:val="20"/>
          <w:szCs w:val="20"/>
        </w:rPr>
      </w:pPr>
      <w:r w:rsidRPr="00EB02C0">
        <w:rPr>
          <w:i/>
          <w:color w:val="808080" w:themeColor="background1" w:themeShade="80"/>
          <w:sz w:val="20"/>
          <w:szCs w:val="20"/>
        </w:rPr>
        <w:t>T</w:t>
      </w:r>
      <w:r w:rsidR="00EB02C0" w:rsidRPr="00EB02C0">
        <w:rPr>
          <w:i/>
          <w:color w:val="808080" w:themeColor="background1" w:themeShade="80"/>
          <w:sz w:val="20"/>
          <w:szCs w:val="20"/>
        </w:rPr>
        <w:t>é</w:t>
      </w:r>
      <w:r w:rsidRPr="00EB02C0">
        <w:rPr>
          <w:i/>
          <w:color w:val="808080" w:themeColor="background1" w:themeShade="80"/>
          <w:sz w:val="20"/>
          <w:szCs w:val="20"/>
        </w:rPr>
        <w:t>l</w:t>
      </w:r>
      <w:r w:rsidR="00EB02C0">
        <w:rPr>
          <w:i/>
          <w:color w:val="808080" w:themeColor="background1" w:themeShade="80"/>
          <w:sz w:val="20"/>
          <w:szCs w:val="20"/>
        </w:rPr>
        <w:t xml:space="preserve"> : </w:t>
      </w:r>
      <w:r w:rsidR="00D5142D" w:rsidRPr="00EB02C0">
        <w:rPr>
          <w:i/>
          <w:color w:val="808080" w:themeColor="background1" w:themeShade="80"/>
          <w:sz w:val="20"/>
          <w:szCs w:val="20"/>
        </w:rPr>
        <w:t>05.53.59.04.02</w:t>
      </w:r>
      <w:r w:rsidR="00381FBC" w:rsidRPr="00EB02C0">
        <w:rPr>
          <w:i/>
          <w:color w:val="808080" w:themeColor="background1" w:themeShade="80"/>
          <w:sz w:val="20"/>
          <w:szCs w:val="20"/>
        </w:rPr>
        <w:t xml:space="preserve"> </w:t>
      </w:r>
      <w:r w:rsidR="00EB02C0">
        <w:rPr>
          <w:i/>
          <w:color w:val="808080" w:themeColor="background1" w:themeShade="80"/>
          <w:sz w:val="20"/>
          <w:szCs w:val="20"/>
        </w:rPr>
        <w:t xml:space="preserve"> Mob </w:t>
      </w:r>
      <w:r w:rsidRPr="00EB02C0">
        <w:rPr>
          <w:i/>
          <w:color w:val="808080" w:themeColor="background1" w:themeShade="80"/>
          <w:sz w:val="20"/>
          <w:szCs w:val="20"/>
        </w:rPr>
        <w:t>:</w:t>
      </w:r>
      <w:r w:rsidR="00381FBC" w:rsidRPr="00EB02C0">
        <w:rPr>
          <w:i/>
          <w:color w:val="808080" w:themeColor="background1" w:themeShade="80"/>
          <w:sz w:val="20"/>
          <w:szCs w:val="20"/>
        </w:rPr>
        <w:t xml:space="preserve"> 06.08.97.04.97</w:t>
      </w:r>
      <w:r w:rsidR="00271C9A">
        <w:rPr>
          <w:i/>
          <w:color w:val="808080" w:themeColor="background1" w:themeShade="80"/>
          <w:sz w:val="20"/>
          <w:szCs w:val="20"/>
        </w:rPr>
        <w:t xml:space="preserve"> </w:t>
      </w:r>
      <w:r w:rsidR="00381FBC" w:rsidRPr="00EB02C0">
        <w:rPr>
          <w:i/>
          <w:color w:val="808080" w:themeColor="background1" w:themeShade="80"/>
          <w:sz w:val="20"/>
          <w:szCs w:val="20"/>
        </w:rPr>
        <w:t xml:space="preserve"> </w:t>
      </w:r>
      <w:r w:rsidR="00EB02C0">
        <w:rPr>
          <w:i/>
          <w:color w:val="808080" w:themeColor="background1" w:themeShade="80"/>
          <w:sz w:val="20"/>
          <w:szCs w:val="20"/>
        </w:rPr>
        <w:t>M</w:t>
      </w:r>
      <w:r w:rsidRPr="00EB02C0">
        <w:rPr>
          <w:i/>
          <w:color w:val="808080" w:themeColor="background1" w:themeShade="80"/>
          <w:sz w:val="20"/>
          <w:szCs w:val="20"/>
        </w:rPr>
        <w:t>ail:</w:t>
      </w:r>
      <w:r w:rsidR="00381FBC" w:rsidRPr="00EB02C0">
        <w:rPr>
          <w:i/>
          <w:color w:val="808080" w:themeColor="background1" w:themeShade="80"/>
          <w:sz w:val="20"/>
          <w:szCs w:val="20"/>
        </w:rPr>
        <w:t xml:space="preserve"> </w:t>
      </w:r>
      <w:r w:rsidR="00D5142D" w:rsidRPr="00EB02C0">
        <w:rPr>
          <w:i/>
          <w:color w:val="E36C0A" w:themeColor="accent6" w:themeShade="BF"/>
          <w:sz w:val="20"/>
          <w:szCs w:val="20"/>
        </w:rPr>
        <w:t>cpermisarlat@gmail.com</w:t>
      </w:r>
    </w:p>
    <w:p w:rsidR="00B47672" w:rsidRPr="00992609" w:rsidRDefault="00B47672" w:rsidP="00381FBC">
      <w:pPr>
        <w:jc w:val="center"/>
        <w:rPr>
          <w:i/>
          <w:color w:val="808080" w:themeColor="background1" w:themeShade="80"/>
          <w:sz w:val="16"/>
          <w:szCs w:val="16"/>
        </w:rPr>
      </w:pPr>
      <w:r w:rsidRPr="00992609">
        <w:rPr>
          <w:i/>
          <w:color w:val="808080" w:themeColor="background1" w:themeShade="80"/>
          <w:sz w:val="20"/>
          <w:szCs w:val="20"/>
        </w:rPr>
        <w:t>Siret</w:t>
      </w:r>
      <w:r w:rsidR="00EB02C0">
        <w:rPr>
          <w:i/>
          <w:color w:val="808080" w:themeColor="background1" w:themeShade="80"/>
          <w:sz w:val="20"/>
          <w:szCs w:val="20"/>
        </w:rPr>
        <w:t xml:space="preserve"> </w:t>
      </w:r>
      <w:r w:rsidRPr="00992609">
        <w:rPr>
          <w:i/>
          <w:color w:val="808080" w:themeColor="background1" w:themeShade="80"/>
          <w:sz w:val="20"/>
          <w:szCs w:val="20"/>
        </w:rPr>
        <w:t xml:space="preserve">: </w:t>
      </w:r>
      <w:r w:rsidR="00D5142D" w:rsidRPr="00992609">
        <w:rPr>
          <w:i/>
          <w:color w:val="808080" w:themeColor="background1" w:themeShade="80"/>
          <w:sz w:val="20"/>
          <w:szCs w:val="20"/>
        </w:rPr>
        <w:t>809</w:t>
      </w:r>
      <w:r w:rsidR="00047280" w:rsidRPr="00992609">
        <w:rPr>
          <w:i/>
          <w:color w:val="808080" w:themeColor="background1" w:themeShade="80"/>
          <w:sz w:val="20"/>
          <w:szCs w:val="20"/>
        </w:rPr>
        <w:t> </w:t>
      </w:r>
      <w:r w:rsidR="00D5142D" w:rsidRPr="00992609">
        <w:rPr>
          <w:i/>
          <w:color w:val="808080" w:themeColor="background1" w:themeShade="80"/>
          <w:sz w:val="20"/>
          <w:szCs w:val="20"/>
        </w:rPr>
        <w:t>593</w:t>
      </w:r>
      <w:r w:rsidR="00047280" w:rsidRPr="00992609">
        <w:rPr>
          <w:i/>
          <w:color w:val="808080" w:themeColor="background1" w:themeShade="80"/>
          <w:sz w:val="20"/>
          <w:szCs w:val="20"/>
        </w:rPr>
        <w:t xml:space="preserve"> </w:t>
      </w:r>
      <w:r w:rsidR="00D5142D" w:rsidRPr="00992609">
        <w:rPr>
          <w:i/>
          <w:color w:val="808080" w:themeColor="background1" w:themeShade="80"/>
          <w:sz w:val="20"/>
          <w:szCs w:val="20"/>
        </w:rPr>
        <w:t>015</w:t>
      </w:r>
      <w:r w:rsidR="00047280" w:rsidRPr="00992609">
        <w:rPr>
          <w:i/>
          <w:color w:val="808080" w:themeColor="background1" w:themeShade="80"/>
          <w:sz w:val="20"/>
          <w:szCs w:val="20"/>
        </w:rPr>
        <w:t xml:space="preserve">00013   </w:t>
      </w:r>
      <w:r w:rsidRPr="00992609">
        <w:rPr>
          <w:i/>
          <w:color w:val="808080" w:themeColor="background1" w:themeShade="80"/>
          <w:sz w:val="20"/>
          <w:szCs w:val="20"/>
        </w:rPr>
        <w:t xml:space="preserve"> N° agrément</w:t>
      </w:r>
      <w:r w:rsidR="00EB02C0">
        <w:rPr>
          <w:i/>
          <w:color w:val="808080" w:themeColor="background1" w:themeShade="80"/>
          <w:sz w:val="20"/>
          <w:szCs w:val="20"/>
        </w:rPr>
        <w:t xml:space="preserve"> : </w:t>
      </w:r>
      <w:r w:rsidR="008467F7" w:rsidRPr="00992609">
        <w:rPr>
          <w:i/>
          <w:color w:val="808080" w:themeColor="background1" w:themeShade="80"/>
          <w:sz w:val="20"/>
          <w:szCs w:val="20"/>
        </w:rPr>
        <w:t>E 1502400070</w:t>
      </w:r>
    </w:p>
    <w:p w:rsidR="006F3766" w:rsidRPr="00992609" w:rsidRDefault="006F3766" w:rsidP="006F3766">
      <w:pPr>
        <w:rPr>
          <w:color w:val="808080" w:themeColor="background1" w:themeShade="80"/>
        </w:rPr>
      </w:pPr>
    </w:p>
    <w:p w:rsidR="006F3766" w:rsidRPr="00D90669" w:rsidRDefault="006F3766" w:rsidP="006F3766">
      <w:pPr>
        <w:jc w:val="center"/>
        <w:rPr>
          <w:rFonts w:ascii="28 Days Later" w:hAnsi="28 Days Later"/>
          <w:b/>
          <w:i/>
          <w:color w:val="808080" w:themeColor="background1" w:themeShade="80"/>
        </w:rPr>
      </w:pPr>
      <w:r w:rsidRPr="00D90669">
        <w:rPr>
          <w:rFonts w:ascii="28 Days Later" w:hAnsi="28 Days Later"/>
          <w:b/>
          <w:i/>
          <w:color w:val="808080" w:themeColor="background1" w:themeShade="80"/>
        </w:rPr>
        <w:t>PROPOSITION DE PRIX</w:t>
      </w:r>
    </w:p>
    <w:p w:rsidR="006F3766" w:rsidRPr="00992609" w:rsidRDefault="009016FA" w:rsidP="00B07D4E">
      <w:pPr>
        <w:jc w:val="center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fldChar w:fldCharType="begin"/>
      </w:r>
      <w:r w:rsidR="009071F6">
        <w:rPr>
          <w:i/>
          <w:color w:val="808080" w:themeColor="background1" w:themeShade="80"/>
          <w:sz w:val="20"/>
          <w:szCs w:val="20"/>
        </w:rPr>
        <w:instrText xml:space="preserve"> TIME \@ "dddd d MMMM yyyy" </w:instrText>
      </w:r>
      <w:r>
        <w:rPr>
          <w:i/>
          <w:color w:val="808080" w:themeColor="background1" w:themeShade="80"/>
          <w:sz w:val="20"/>
          <w:szCs w:val="20"/>
        </w:rPr>
        <w:fldChar w:fldCharType="separate"/>
      </w:r>
      <w:r w:rsidR="00787EC4">
        <w:rPr>
          <w:i/>
          <w:noProof/>
          <w:color w:val="808080" w:themeColor="background1" w:themeShade="80"/>
          <w:sz w:val="20"/>
          <w:szCs w:val="20"/>
        </w:rPr>
        <w:t>jeudi 18 janvier 2024</w:t>
      </w:r>
      <w:r>
        <w:rPr>
          <w:i/>
          <w:color w:val="808080" w:themeColor="background1" w:themeShade="80"/>
          <w:sz w:val="20"/>
          <w:szCs w:val="20"/>
        </w:rPr>
        <w:fldChar w:fldCharType="end"/>
      </w:r>
      <w:r w:rsidR="00B07D4E" w:rsidRPr="00992609">
        <w:rPr>
          <w:i/>
          <w:color w:val="808080" w:themeColor="background1" w:themeShade="80"/>
          <w:sz w:val="20"/>
          <w:szCs w:val="20"/>
        </w:rPr>
        <w:t>(valable 2 mois)</w:t>
      </w:r>
    </w:p>
    <w:p w:rsidR="006F3766" w:rsidRPr="00DE755B" w:rsidRDefault="006F3766" w:rsidP="00DE755B">
      <w:pPr>
        <w:jc w:val="center"/>
        <w:rPr>
          <w:i/>
          <w:color w:val="808080" w:themeColor="background1" w:themeShade="80"/>
          <w:sz w:val="20"/>
          <w:szCs w:val="20"/>
        </w:rPr>
      </w:pPr>
      <w:r w:rsidRPr="009071F6">
        <w:rPr>
          <w:i/>
          <w:color w:val="808080" w:themeColor="background1" w:themeShade="80"/>
          <w:sz w:val="20"/>
          <w:szCs w:val="20"/>
        </w:rPr>
        <w:t>Cette proposition comprend l’ensemble des frais administratifs et pédagogiques.</w:t>
      </w:r>
    </w:p>
    <w:p w:rsidR="006F3766" w:rsidRPr="000B1E4C" w:rsidRDefault="006F3766" w:rsidP="006F3766">
      <w:pPr>
        <w:rPr>
          <w:b/>
          <w:color w:val="000000" w:themeColor="text1"/>
        </w:rPr>
      </w:pPr>
    </w:p>
    <w:tbl>
      <w:tblPr>
        <w:tblStyle w:val="Colonnes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1E0"/>
      </w:tblPr>
      <w:tblGrid>
        <w:gridCol w:w="4237"/>
        <w:gridCol w:w="222"/>
        <w:gridCol w:w="1966"/>
        <w:gridCol w:w="1344"/>
        <w:gridCol w:w="1313"/>
      </w:tblGrid>
      <w:tr w:rsidR="00D90669" w:rsidRPr="000B1E4C" w:rsidTr="00D90669">
        <w:trPr>
          <w:cnfStyle w:val="100000000000"/>
        </w:trPr>
        <w:tc>
          <w:tcPr>
            <w:cnfStyle w:val="001000000000"/>
            <w:tcW w:w="0" w:type="auto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D90669" w:rsidRPr="000B1E4C" w:rsidRDefault="007727A7" w:rsidP="007727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1E4C">
              <w:rPr>
                <w:color w:val="000000" w:themeColor="text1"/>
                <w:sz w:val="28"/>
                <w:szCs w:val="28"/>
              </w:rPr>
              <w:t>P</w:t>
            </w:r>
            <w:r w:rsidR="00D90669" w:rsidRPr="000B1E4C">
              <w:rPr>
                <w:color w:val="000000" w:themeColor="text1"/>
                <w:sz w:val="28"/>
                <w:szCs w:val="28"/>
              </w:rPr>
              <w:t>restations</w:t>
            </w:r>
          </w:p>
        </w:tc>
        <w:tc>
          <w:tcPr>
            <w:cnfStyle w:val="000010000000"/>
            <w:tcW w:w="0" w:type="auto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1000000"/>
            <w:tcW w:w="0" w:type="auto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1E4C">
              <w:rPr>
                <w:color w:val="000000" w:themeColor="text1"/>
                <w:sz w:val="28"/>
                <w:szCs w:val="28"/>
              </w:rPr>
              <w:t>Tarif en € TTC</w:t>
            </w:r>
          </w:p>
        </w:tc>
        <w:tc>
          <w:tcPr>
            <w:cnfStyle w:val="000010000000"/>
            <w:tcW w:w="0" w:type="auto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D90669" w:rsidRPr="000B1E4C" w:rsidRDefault="007727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1E4C">
              <w:rPr>
                <w:color w:val="000000" w:themeColor="text1"/>
                <w:sz w:val="28"/>
                <w:szCs w:val="28"/>
              </w:rPr>
              <w:t>D</w:t>
            </w:r>
            <w:r w:rsidR="00D90669" w:rsidRPr="000B1E4C">
              <w:rPr>
                <w:color w:val="000000" w:themeColor="text1"/>
                <w:sz w:val="28"/>
                <w:szCs w:val="28"/>
              </w:rPr>
              <w:t>urée</w:t>
            </w:r>
            <w:r w:rsidRPr="000B1E4C">
              <w:rPr>
                <w:color w:val="000000" w:themeColor="text1"/>
                <w:sz w:val="28"/>
                <w:szCs w:val="28"/>
              </w:rPr>
              <w:t xml:space="preserve"> (h)</w:t>
            </w:r>
          </w:p>
        </w:tc>
        <w:tc>
          <w:tcPr>
            <w:cnfStyle w:val="000100000000"/>
            <w:tcW w:w="0" w:type="auto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1E4C">
              <w:rPr>
                <w:color w:val="000000" w:themeColor="text1"/>
                <w:sz w:val="28"/>
                <w:szCs w:val="28"/>
              </w:rPr>
              <w:t>Nb élèves</w:t>
            </w:r>
          </w:p>
        </w:tc>
      </w:tr>
      <w:tr w:rsidR="00D90669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D90669" w:rsidRPr="00D90669" w:rsidRDefault="00D90669" w:rsidP="007727A7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 w:rsidRPr="00D90669">
              <w:rPr>
                <w:b w:val="0"/>
                <w:i/>
                <w:color w:val="595959" w:themeColor="text1" w:themeTint="A6"/>
                <w:sz w:val="22"/>
                <w:szCs w:val="22"/>
              </w:rPr>
              <w:t xml:space="preserve">Fournitures pédagogiques-Dossier 02 et 06 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  <w:r w:rsidRPr="00600BD9">
              <w:rPr>
                <w:color w:val="595959" w:themeColor="text1" w:themeTint="A6"/>
              </w:rPr>
              <w:t>30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  <w:r w:rsidRPr="00600BD9">
              <w:rPr>
                <w:color w:val="595959" w:themeColor="text1" w:themeTint="A6"/>
              </w:rPr>
              <w:t>-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b w:val="0"/>
                <w:color w:val="595959" w:themeColor="text1" w:themeTint="A6"/>
              </w:rPr>
            </w:pPr>
            <w:r w:rsidRPr="00600BD9">
              <w:rPr>
                <w:b w:val="0"/>
                <w:color w:val="595959" w:themeColor="text1" w:themeTint="A6"/>
              </w:rPr>
              <w:t>-</w:t>
            </w:r>
          </w:p>
        </w:tc>
      </w:tr>
      <w:tr w:rsidR="00D90669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D90669" w:rsidRPr="00D90669" w:rsidRDefault="00D90669" w:rsidP="007727A7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 w:rsidRPr="00D90669">
              <w:rPr>
                <w:b w:val="0"/>
                <w:i/>
                <w:color w:val="595959" w:themeColor="text1" w:themeTint="A6"/>
                <w:sz w:val="22"/>
                <w:szCs w:val="22"/>
              </w:rPr>
              <w:t>Frais d’inscription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  <w:r w:rsidRPr="00600BD9">
              <w:rPr>
                <w:color w:val="595959" w:themeColor="text1" w:themeTint="A6"/>
              </w:rPr>
              <w:t>30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  <w:r w:rsidRPr="00600BD9">
              <w:rPr>
                <w:color w:val="595959" w:themeColor="text1" w:themeTint="A6"/>
              </w:rPr>
              <w:t>-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b w:val="0"/>
                <w:color w:val="595959" w:themeColor="text1" w:themeTint="A6"/>
              </w:rPr>
            </w:pPr>
            <w:r w:rsidRPr="00600BD9">
              <w:rPr>
                <w:b w:val="0"/>
                <w:color w:val="595959" w:themeColor="text1" w:themeTint="A6"/>
              </w:rPr>
              <w:t>-</w:t>
            </w:r>
          </w:p>
        </w:tc>
      </w:tr>
      <w:tr w:rsidR="00D90669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D90669" w:rsidRPr="00D90669" w:rsidRDefault="00D90669" w:rsidP="007727A7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 w:rsidRPr="00D90669">
              <w:rPr>
                <w:b w:val="0"/>
                <w:i/>
                <w:color w:val="595959" w:themeColor="text1" w:themeTint="A6"/>
                <w:sz w:val="22"/>
                <w:szCs w:val="22"/>
              </w:rPr>
              <w:t>Evaluation initiale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600BD9" w:rsidRDefault="00D90669" w:rsidP="008152C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D90669" w:rsidRDefault="00787EC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</w:t>
            </w:r>
          </w:p>
          <w:p w:rsidR="008152C6" w:rsidRPr="00600BD9" w:rsidRDefault="008152C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600BD9" w:rsidRDefault="00D90669" w:rsidP="000B1E4C">
            <w:pPr>
              <w:jc w:val="center"/>
              <w:rPr>
                <w:color w:val="595959" w:themeColor="text1" w:themeTint="A6"/>
              </w:rPr>
            </w:pPr>
            <w:r w:rsidRPr="00600BD9">
              <w:rPr>
                <w:color w:val="595959" w:themeColor="text1" w:themeTint="A6"/>
              </w:rPr>
              <w:t>45mn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b w:val="0"/>
                <w:color w:val="595959" w:themeColor="text1" w:themeTint="A6"/>
              </w:rPr>
            </w:pPr>
            <w:r w:rsidRPr="00600BD9">
              <w:rPr>
                <w:b w:val="0"/>
                <w:color w:val="595959" w:themeColor="text1" w:themeTint="A6"/>
              </w:rPr>
              <w:t>1</w:t>
            </w:r>
          </w:p>
        </w:tc>
      </w:tr>
      <w:tr w:rsidR="00D90669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D90669" w:rsidRPr="00D90669" w:rsidRDefault="00D90669" w:rsidP="007727A7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 w:rsidRPr="00D90669">
              <w:rPr>
                <w:b w:val="0"/>
                <w:i/>
                <w:color w:val="595959" w:themeColor="text1" w:themeTint="A6"/>
                <w:sz w:val="22"/>
                <w:szCs w:val="22"/>
              </w:rPr>
              <w:t>Formation a l’ETG (code de la route)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  <w:r w:rsidRPr="00600BD9">
              <w:rPr>
                <w:color w:val="595959" w:themeColor="text1" w:themeTint="A6"/>
              </w:rPr>
              <w:t>180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color w:val="595959" w:themeColor="text1" w:themeTint="A6"/>
              </w:rPr>
            </w:pPr>
            <w:r w:rsidRPr="00600BD9">
              <w:rPr>
                <w:color w:val="595959" w:themeColor="text1" w:themeTint="A6"/>
              </w:rPr>
              <w:t>illimité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D90669" w:rsidRPr="00600BD9" w:rsidRDefault="00D90669">
            <w:pPr>
              <w:jc w:val="center"/>
              <w:rPr>
                <w:b w:val="0"/>
                <w:color w:val="595959" w:themeColor="text1" w:themeTint="A6"/>
              </w:rPr>
            </w:pPr>
            <w:r w:rsidRPr="00600BD9">
              <w:rPr>
                <w:b w:val="0"/>
                <w:color w:val="595959" w:themeColor="text1" w:themeTint="A6"/>
              </w:rPr>
              <w:t>1</w:t>
            </w:r>
          </w:p>
        </w:tc>
      </w:tr>
      <w:tr w:rsidR="00D90669" w:rsidTr="00DB2F6F">
        <w:trPr>
          <w:trHeight w:hRule="exact" w:val="584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  <w:hideMark/>
          </w:tcPr>
          <w:p w:rsidR="00D90669" w:rsidRPr="000B1E4C" w:rsidRDefault="00D90669" w:rsidP="00DB2F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E4C">
              <w:rPr>
                <w:color w:val="000000" w:themeColor="text1"/>
                <w:sz w:val="22"/>
                <w:szCs w:val="22"/>
              </w:rPr>
              <w:t>TOTAL ETG (code de la route)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D90669" w:rsidRPr="000B1E4C" w:rsidRDefault="00D90669" w:rsidP="008152C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vAlign w:val="center"/>
            <w:hideMark/>
          </w:tcPr>
          <w:p w:rsidR="00D90669" w:rsidRPr="000B1E4C" w:rsidRDefault="00D90669" w:rsidP="007B1F58">
            <w:pPr>
              <w:jc w:val="center"/>
              <w:rPr>
                <w:b/>
                <w:color w:val="000000" w:themeColor="text1"/>
              </w:rPr>
            </w:pPr>
            <w:r w:rsidRPr="000B1E4C">
              <w:rPr>
                <w:b/>
                <w:color w:val="000000" w:themeColor="text1"/>
              </w:rPr>
              <w:t>2</w:t>
            </w:r>
            <w:r w:rsidR="007B1F58">
              <w:rPr>
                <w:b/>
                <w:color w:val="000000" w:themeColor="text1"/>
              </w:rPr>
              <w:t>40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</w:tcPr>
          <w:p w:rsidR="00D90669" w:rsidRPr="000B1E4C" w:rsidRDefault="00DE755B" w:rsidP="00DB2F6F">
            <w:pPr>
              <w:jc w:val="center"/>
              <w:rPr>
                <w:b/>
                <w:color w:val="000000" w:themeColor="text1"/>
              </w:rPr>
            </w:pPr>
            <w:r w:rsidRPr="000B1E4C">
              <w:rPr>
                <w:b/>
                <w:color w:val="000000" w:themeColor="text1"/>
              </w:rPr>
              <w:t>illimité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vAlign w:val="center"/>
          </w:tcPr>
          <w:p w:rsidR="00D90669" w:rsidRPr="000B1E4C" w:rsidRDefault="00DE755B" w:rsidP="00DB2F6F">
            <w:pPr>
              <w:jc w:val="center"/>
              <w:rPr>
                <w:color w:val="000000" w:themeColor="text1"/>
              </w:rPr>
            </w:pPr>
            <w:r w:rsidRPr="000B1E4C">
              <w:rPr>
                <w:color w:val="000000" w:themeColor="text1"/>
              </w:rPr>
              <w:t>1</w:t>
            </w:r>
          </w:p>
        </w:tc>
      </w:tr>
      <w:tr w:rsidR="00D90669" w:rsidRPr="000B1E4C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D90669" w:rsidRPr="00D90669" w:rsidRDefault="00D90669" w:rsidP="00271C9A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 w:rsidRPr="00D90669">
              <w:rPr>
                <w:b w:val="0"/>
                <w:i/>
                <w:color w:val="595959" w:themeColor="text1" w:themeTint="A6"/>
                <w:sz w:val="22"/>
                <w:szCs w:val="22"/>
              </w:rPr>
              <w:t>Préparation pratique sur simulateur conduite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0B1E4C" w:rsidRDefault="00D90669" w:rsidP="001F759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D90669" w:rsidRPr="000B1E4C" w:rsidRDefault="00787EC4" w:rsidP="001F759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200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0B1E4C" w:rsidRDefault="001F759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b w:val="0"/>
                <w:color w:val="595959" w:themeColor="text1" w:themeTint="A6"/>
              </w:rPr>
            </w:pPr>
            <w:r w:rsidRPr="000B1E4C">
              <w:rPr>
                <w:b w:val="0"/>
                <w:color w:val="595959" w:themeColor="text1" w:themeTint="A6"/>
              </w:rPr>
              <w:t>1</w:t>
            </w:r>
          </w:p>
        </w:tc>
      </w:tr>
      <w:tr w:rsidR="00D90669" w:rsidRPr="000B1E4C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D90669" w:rsidRPr="00D90669" w:rsidRDefault="00D90669" w:rsidP="007727A7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 w:rsidRPr="00D90669">
              <w:rPr>
                <w:b w:val="0"/>
                <w:i/>
                <w:color w:val="595959" w:themeColor="text1" w:themeTint="A6"/>
                <w:sz w:val="22"/>
                <w:szCs w:val="22"/>
              </w:rPr>
              <w:t>Adaptation au véhicule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color w:val="595959" w:themeColor="text1" w:themeTint="A6"/>
              </w:rPr>
            </w:pPr>
            <w:r w:rsidRPr="000B1E4C">
              <w:rPr>
                <w:color w:val="595959" w:themeColor="text1" w:themeTint="A6"/>
              </w:rPr>
              <w:t>60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color w:val="595959" w:themeColor="text1" w:themeTint="A6"/>
              </w:rPr>
            </w:pPr>
            <w:r w:rsidRPr="000B1E4C">
              <w:rPr>
                <w:color w:val="595959" w:themeColor="text1" w:themeTint="A6"/>
              </w:rPr>
              <w:t>2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b w:val="0"/>
                <w:color w:val="595959" w:themeColor="text1" w:themeTint="A6"/>
              </w:rPr>
            </w:pPr>
            <w:r w:rsidRPr="000B1E4C">
              <w:rPr>
                <w:b w:val="0"/>
                <w:color w:val="595959" w:themeColor="text1" w:themeTint="A6"/>
              </w:rPr>
              <w:t>2</w:t>
            </w:r>
          </w:p>
        </w:tc>
      </w:tr>
      <w:tr w:rsidR="00D90669" w:rsidRPr="000B1E4C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D90669" w:rsidRPr="00D90669" w:rsidRDefault="00D90669" w:rsidP="007727A7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 w:rsidRPr="00D90669">
              <w:rPr>
                <w:b w:val="0"/>
                <w:i/>
                <w:color w:val="595959" w:themeColor="text1" w:themeTint="A6"/>
                <w:sz w:val="22"/>
                <w:szCs w:val="22"/>
              </w:rPr>
              <w:t>Conduite individuelle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0B1E4C" w:rsidRDefault="00D90669" w:rsidP="00D0169E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212196" w:rsidRPr="000B1E4C" w:rsidRDefault="002E2232" w:rsidP="00787EC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</w:t>
            </w:r>
            <w:r w:rsidR="00787EC4">
              <w:rPr>
                <w:color w:val="595959" w:themeColor="text1" w:themeTint="A6"/>
              </w:rPr>
              <w:t>14</w:t>
            </w:r>
            <w:r>
              <w:rPr>
                <w:color w:val="595959" w:themeColor="text1" w:themeTint="A6"/>
              </w:rPr>
              <w:t>.00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color w:val="595959" w:themeColor="text1" w:themeTint="A6"/>
              </w:rPr>
            </w:pPr>
            <w:r w:rsidRPr="000B1E4C">
              <w:rPr>
                <w:color w:val="595959" w:themeColor="text1" w:themeTint="A6"/>
              </w:rPr>
              <w:t>1</w:t>
            </w:r>
            <w:r w:rsidR="00B10A93" w:rsidRPr="000B1E4C">
              <w:rPr>
                <w:color w:val="595959" w:themeColor="text1" w:themeTint="A6"/>
              </w:rPr>
              <w:t>4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b w:val="0"/>
                <w:color w:val="595959" w:themeColor="text1" w:themeTint="A6"/>
              </w:rPr>
            </w:pPr>
            <w:r w:rsidRPr="000B1E4C">
              <w:rPr>
                <w:b w:val="0"/>
                <w:color w:val="595959" w:themeColor="text1" w:themeTint="A6"/>
              </w:rPr>
              <w:t>1</w:t>
            </w:r>
          </w:p>
        </w:tc>
      </w:tr>
      <w:tr w:rsidR="00D90669" w:rsidRPr="000B1E4C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B10A93" w:rsidRPr="00D90669" w:rsidRDefault="00B10A93" w:rsidP="00247F8F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i/>
                <w:color w:val="595959" w:themeColor="text1" w:themeTint="A6"/>
                <w:sz w:val="22"/>
                <w:szCs w:val="22"/>
              </w:rPr>
              <w:t>Bilan en vu</w:t>
            </w:r>
            <w:r w:rsidR="00FC5329">
              <w:rPr>
                <w:b w:val="0"/>
                <w:i/>
                <w:color w:val="595959" w:themeColor="text1" w:themeTint="A6"/>
                <w:sz w:val="22"/>
                <w:szCs w:val="22"/>
              </w:rPr>
              <w:t>e</w:t>
            </w:r>
            <w:r>
              <w:rPr>
                <w:b w:val="0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247F8F">
              <w:rPr>
                <w:b w:val="0"/>
                <w:i/>
                <w:color w:val="595959" w:themeColor="text1" w:themeTint="A6"/>
                <w:sz w:val="22"/>
                <w:szCs w:val="22"/>
              </w:rPr>
              <w:t>de la fin de formation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0B1E4C" w:rsidRDefault="00D9066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D90669" w:rsidRPr="000B1E4C" w:rsidRDefault="002E2232" w:rsidP="00E204DA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  <w:r w:rsidR="00787EC4">
              <w:rPr>
                <w:color w:val="595959" w:themeColor="text1" w:themeTint="A6"/>
              </w:rPr>
              <w:t>1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D90669" w:rsidRPr="000B1E4C" w:rsidRDefault="00B10A93">
            <w:pPr>
              <w:jc w:val="center"/>
              <w:rPr>
                <w:color w:val="595959" w:themeColor="text1" w:themeTint="A6"/>
              </w:rPr>
            </w:pPr>
            <w:r w:rsidRPr="000B1E4C">
              <w:rPr>
                <w:color w:val="595959" w:themeColor="text1" w:themeTint="A6"/>
              </w:rPr>
              <w:t>1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D90669" w:rsidRPr="000B1E4C" w:rsidRDefault="00B10A93">
            <w:pPr>
              <w:jc w:val="center"/>
              <w:rPr>
                <w:b w:val="0"/>
                <w:color w:val="595959" w:themeColor="text1" w:themeTint="A6"/>
              </w:rPr>
            </w:pPr>
            <w:r w:rsidRPr="000B1E4C">
              <w:rPr>
                <w:b w:val="0"/>
                <w:color w:val="595959" w:themeColor="text1" w:themeTint="A6"/>
              </w:rPr>
              <w:t>1</w:t>
            </w:r>
          </w:p>
        </w:tc>
      </w:tr>
      <w:tr w:rsidR="00B10A93" w:rsidRPr="000B1E4C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B10A93" w:rsidRPr="0048153E" w:rsidRDefault="00CF0E7A" w:rsidP="007727A7">
            <w:pPr>
              <w:rPr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48153E">
              <w:rPr>
                <w:b w:val="0"/>
                <w:i/>
                <w:color w:val="595959" w:themeColor="text1" w:themeTint="A6"/>
                <w:sz w:val="18"/>
                <w:szCs w:val="18"/>
              </w:rPr>
              <w:t>Heure supplémentaire si nécessaire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B10A93" w:rsidRPr="000B1E4C" w:rsidRDefault="00B10A93" w:rsidP="007727A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B10A93" w:rsidRPr="000B1E4C" w:rsidRDefault="002E2232" w:rsidP="00E204D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5</w:t>
            </w:r>
            <w:r w:rsidR="00787EC4">
              <w:rPr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B10A93" w:rsidRPr="000B1E4C" w:rsidRDefault="00CF0E7A" w:rsidP="007727A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B1E4C">
              <w:rPr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B10A93" w:rsidRPr="000B1E4C" w:rsidRDefault="00CF0E7A" w:rsidP="007727A7">
            <w:pPr>
              <w:jc w:val="center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0B1E4C">
              <w:rPr>
                <w:b w:val="0"/>
                <w:color w:val="595959" w:themeColor="text1" w:themeTint="A6"/>
                <w:sz w:val="18"/>
                <w:szCs w:val="18"/>
              </w:rPr>
              <w:t>1</w:t>
            </w:r>
          </w:p>
        </w:tc>
      </w:tr>
      <w:tr w:rsidR="007727A7" w:rsidTr="00600BD9">
        <w:trPr>
          <w:trHeight w:hRule="exact" w:val="284"/>
        </w:trPr>
        <w:tc>
          <w:tcPr>
            <w:cnfStyle w:val="001000000000"/>
            <w:tcW w:w="0" w:type="auto"/>
            <w:gridSpan w:val="5"/>
            <w:shd w:val="clear" w:color="auto" w:fill="FFFFFF" w:themeFill="background1"/>
            <w:hideMark/>
          </w:tcPr>
          <w:p w:rsidR="007727A7" w:rsidRPr="000B1E4C" w:rsidRDefault="00FC5329" w:rsidP="00FC5329">
            <w:pPr>
              <w:rPr>
                <w:color w:val="595959" w:themeColor="text1" w:themeTint="A6"/>
                <w:sz w:val="28"/>
                <w:szCs w:val="28"/>
              </w:rPr>
            </w:pPr>
            <w:r w:rsidRPr="000B1E4C">
              <w:rPr>
                <w:color w:val="595959" w:themeColor="text1" w:themeTint="A6"/>
                <w:sz w:val="22"/>
                <w:szCs w:val="22"/>
              </w:rPr>
              <w:t xml:space="preserve">          </w:t>
            </w:r>
            <w:r w:rsidR="0048153E" w:rsidRPr="000B1E4C">
              <w:rPr>
                <w:color w:val="595959" w:themeColor="text1" w:themeTint="A6"/>
                <w:sz w:val="22"/>
                <w:szCs w:val="22"/>
              </w:rPr>
              <w:t>P</w:t>
            </w:r>
            <w:r w:rsidRPr="000B1E4C">
              <w:rPr>
                <w:color w:val="595959" w:themeColor="text1" w:themeTint="A6"/>
                <w:sz w:val="22"/>
                <w:szCs w:val="22"/>
              </w:rPr>
              <w:t>REPARATION PERMIS</w:t>
            </w:r>
          </w:p>
        </w:tc>
      </w:tr>
      <w:tr w:rsidR="00CF0E7A" w:rsidTr="00600BD9">
        <w:trPr>
          <w:trHeight w:hRule="exact" w:val="284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CF0E7A" w:rsidRPr="00600BD9" w:rsidRDefault="00CF0E7A" w:rsidP="00271C9A">
            <w:pPr>
              <w:rPr>
                <w:b w:val="0"/>
                <w:i/>
                <w:color w:val="595959" w:themeColor="text1" w:themeTint="A6"/>
                <w:sz w:val="22"/>
                <w:szCs w:val="22"/>
              </w:rPr>
            </w:pPr>
            <w:r w:rsidRPr="00600BD9">
              <w:rPr>
                <w:b w:val="0"/>
                <w:i/>
                <w:color w:val="595959" w:themeColor="text1" w:themeTint="A6"/>
                <w:sz w:val="22"/>
                <w:szCs w:val="22"/>
              </w:rPr>
              <w:t xml:space="preserve">Accompagnement </w:t>
            </w:r>
            <w:r w:rsidR="00271C9A">
              <w:rPr>
                <w:b w:val="0"/>
                <w:i/>
                <w:color w:val="595959" w:themeColor="text1" w:themeTint="A6"/>
                <w:sz w:val="22"/>
                <w:szCs w:val="22"/>
              </w:rPr>
              <w:t>E</w:t>
            </w:r>
            <w:r w:rsidRPr="00600BD9">
              <w:rPr>
                <w:b w:val="0"/>
                <w:i/>
                <w:color w:val="595959" w:themeColor="text1" w:themeTint="A6"/>
                <w:sz w:val="22"/>
                <w:szCs w:val="22"/>
              </w:rPr>
              <w:t xml:space="preserve">xamen </w:t>
            </w:r>
            <w:r w:rsidR="00271C9A">
              <w:rPr>
                <w:b w:val="0"/>
                <w:i/>
                <w:color w:val="595959" w:themeColor="text1" w:themeTint="A6"/>
                <w:sz w:val="22"/>
                <w:szCs w:val="22"/>
              </w:rPr>
              <w:t>P</w:t>
            </w:r>
            <w:r w:rsidRPr="00600BD9">
              <w:rPr>
                <w:b w:val="0"/>
                <w:i/>
                <w:color w:val="595959" w:themeColor="text1" w:themeTint="A6"/>
                <w:sz w:val="22"/>
                <w:szCs w:val="22"/>
              </w:rPr>
              <w:t>ratique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CF0E7A" w:rsidRPr="000B1E4C" w:rsidRDefault="00CF0E7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hideMark/>
          </w:tcPr>
          <w:p w:rsidR="00CF0E7A" w:rsidRPr="000B1E4C" w:rsidRDefault="002E2232" w:rsidP="00E204DA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  <w:r w:rsidR="00787EC4">
              <w:rPr>
                <w:color w:val="595959" w:themeColor="text1" w:themeTint="A6"/>
              </w:rPr>
              <w:t>1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hideMark/>
          </w:tcPr>
          <w:p w:rsidR="00CF0E7A" w:rsidRPr="000B1E4C" w:rsidRDefault="000B1E4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30m</w:t>
            </w:r>
            <w:r w:rsidR="00DE755B" w:rsidRPr="000B1E4C">
              <w:rPr>
                <w:color w:val="595959" w:themeColor="text1" w:themeTint="A6"/>
              </w:rPr>
              <w:t>n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hideMark/>
          </w:tcPr>
          <w:p w:rsidR="00CF0E7A" w:rsidRPr="000B1E4C" w:rsidRDefault="00DE755B">
            <w:pPr>
              <w:jc w:val="center"/>
              <w:rPr>
                <w:b w:val="0"/>
                <w:color w:val="595959" w:themeColor="text1" w:themeTint="A6"/>
              </w:rPr>
            </w:pPr>
            <w:r w:rsidRPr="000B1E4C">
              <w:rPr>
                <w:b w:val="0"/>
                <w:color w:val="595959" w:themeColor="text1" w:themeTint="A6"/>
              </w:rPr>
              <w:t>1</w:t>
            </w:r>
          </w:p>
        </w:tc>
      </w:tr>
      <w:tr w:rsidR="00FC5329" w:rsidTr="00DB2F6F">
        <w:trPr>
          <w:trHeight w:hRule="exact" w:val="424"/>
        </w:trPr>
        <w:tc>
          <w:tcPr>
            <w:cnfStyle w:val="001000000000"/>
            <w:tcW w:w="0" w:type="auto"/>
            <w:gridSpan w:val="5"/>
            <w:shd w:val="clear" w:color="auto" w:fill="FFFFFF" w:themeFill="background1"/>
            <w:hideMark/>
          </w:tcPr>
          <w:p w:rsidR="00FC5329" w:rsidRPr="00600BD9" w:rsidRDefault="00FC5329">
            <w:pPr>
              <w:jc w:val="center"/>
              <w:rPr>
                <w:color w:val="595959" w:themeColor="text1" w:themeTint="A6"/>
              </w:rPr>
            </w:pPr>
          </w:p>
        </w:tc>
      </w:tr>
      <w:tr w:rsidR="00D90669" w:rsidTr="00DB2F6F">
        <w:trPr>
          <w:trHeight w:hRule="exact" w:val="420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  <w:hideMark/>
          </w:tcPr>
          <w:p w:rsidR="00D90669" w:rsidRPr="000B1E4C" w:rsidRDefault="0048153E" w:rsidP="00DB2F6F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0B1E4C">
              <w:rPr>
                <w:color w:val="000000" w:themeColor="text1"/>
                <w:sz w:val="28"/>
                <w:szCs w:val="28"/>
                <w:highlight w:val="lightGray"/>
              </w:rPr>
              <w:t>TOTAL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D90669" w:rsidRPr="000B1E4C" w:rsidRDefault="00D90669" w:rsidP="008C5FDB">
            <w:pPr>
              <w:jc w:val="center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vAlign w:val="center"/>
            <w:hideMark/>
          </w:tcPr>
          <w:p w:rsidR="00D90669" w:rsidRPr="000B1E4C" w:rsidRDefault="002E2232" w:rsidP="00787EC4">
            <w:pPr>
              <w:jc w:val="center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color w:val="000000" w:themeColor="text1"/>
                <w:sz w:val="28"/>
                <w:szCs w:val="28"/>
                <w:highlight w:val="lightGray"/>
              </w:rPr>
              <w:t>13</w:t>
            </w:r>
            <w:r w:rsidR="00787EC4">
              <w:rPr>
                <w:color w:val="000000" w:themeColor="text1"/>
                <w:sz w:val="28"/>
                <w:szCs w:val="28"/>
                <w:highlight w:val="lightGray"/>
              </w:rPr>
              <w:t>36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D90669" w:rsidRPr="000B1E4C" w:rsidRDefault="00DE755B" w:rsidP="00DB2F6F">
            <w:pPr>
              <w:jc w:val="center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0B1E4C">
              <w:rPr>
                <w:color w:val="000000" w:themeColor="text1"/>
                <w:sz w:val="28"/>
                <w:szCs w:val="28"/>
                <w:highlight w:val="lightGray"/>
              </w:rPr>
              <w:t>29</w:t>
            </w:r>
          </w:p>
        </w:tc>
        <w:tc>
          <w:tcPr>
            <w:cnfStyle w:val="000100000000"/>
            <w:tcW w:w="0" w:type="auto"/>
            <w:shd w:val="clear" w:color="auto" w:fill="FFFFFF" w:themeFill="background1"/>
            <w:vAlign w:val="center"/>
            <w:hideMark/>
          </w:tcPr>
          <w:p w:rsidR="00D90669" w:rsidRPr="000B1E4C" w:rsidRDefault="00DE755B" w:rsidP="00DB2F6F">
            <w:pPr>
              <w:jc w:val="center"/>
              <w:rPr>
                <w:color w:val="000000" w:themeColor="text1"/>
                <w:highlight w:val="lightGray"/>
              </w:rPr>
            </w:pPr>
            <w:r w:rsidRPr="000B1E4C">
              <w:rPr>
                <w:color w:val="000000" w:themeColor="text1"/>
                <w:highlight w:val="lightGray"/>
              </w:rPr>
              <w:t>1</w:t>
            </w:r>
          </w:p>
        </w:tc>
      </w:tr>
      <w:tr w:rsidR="00787EC4" w:rsidTr="00DB2F6F">
        <w:trPr>
          <w:trHeight w:hRule="exact" w:val="420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  <w:hideMark/>
          </w:tcPr>
          <w:p w:rsidR="00787EC4" w:rsidRDefault="00787EC4" w:rsidP="00DB2F6F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color w:val="000000" w:themeColor="text1"/>
                <w:sz w:val="28"/>
                <w:szCs w:val="28"/>
                <w:highlight w:val="lightGray"/>
              </w:rPr>
              <w:t>Facultatif</w:t>
            </w:r>
          </w:p>
          <w:p w:rsidR="00787EC4" w:rsidRDefault="00787EC4" w:rsidP="00DB2F6F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  <w:p w:rsidR="00787EC4" w:rsidRPr="000B1E4C" w:rsidRDefault="00787EC4" w:rsidP="00DB2F6F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8C5FDB">
            <w:pPr>
              <w:jc w:val="center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vAlign w:val="center"/>
            <w:hideMark/>
          </w:tcPr>
          <w:p w:rsidR="00787EC4" w:rsidRDefault="00787EC4" w:rsidP="007B1F58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DB2F6F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10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DB2F6F">
            <w:pPr>
              <w:jc w:val="center"/>
              <w:rPr>
                <w:color w:val="000000" w:themeColor="text1"/>
                <w:highlight w:val="lightGray"/>
              </w:rPr>
            </w:pPr>
          </w:p>
        </w:tc>
      </w:tr>
      <w:tr w:rsidR="00787EC4" w:rsidTr="00DB2F6F">
        <w:trPr>
          <w:trHeight w:hRule="exact" w:val="420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  <w:hideMark/>
          </w:tcPr>
          <w:p w:rsidR="00787EC4" w:rsidRPr="00787EC4" w:rsidRDefault="00787EC4" w:rsidP="00DB2F6F">
            <w:pPr>
              <w:jc w:val="center"/>
              <w:rPr>
                <w:b w:val="0"/>
                <w:color w:val="000000" w:themeColor="text1"/>
                <w:sz w:val="28"/>
                <w:szCs w:val="28"/>
                <w:highlight w:val="lightGray"/>
              </w:rPr>
            </w:pPr>
            <w:r w:rsidRPr="00787EC4">
              <w:rPr>
                <w:b w:val="0"/>
                <w:color w:val="000000" w:themeColor="text1"/>
                <w:sz w:val="28"/>
                <w:szCs w:val="28"/>
                <w:highlight w:val="lightGray"/>
              </w:rPr>
              <w:t>Voyage ecole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787EC4" w:rsidRPr="00787EC4" w:rsidRDefault="00787EC4" w:rsidP="008C5FDB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vAlign w:val="center"/>
            <w:hideMark/>
          </w:tcPr>
          <w:p w:rsidR="00787EC4" w:rsidRPr="00787EC4" w:rsidRDefault="00787EC4" w:rsidP="007B1F58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787EC4">
              <w:rPr>
                <w:color w:val="000000" w:themeColor="text1"/>
                <w:sz w:val="28"/>
                <w:szCs w:val="28"/>
                <w:highlight w:val="lightGray"/>
              </w:rPr>
              <w:t>96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787EC4" w:rsidRPr="00787EC4" w:rsidRDefault="00787EC4" w:rsidP="00DB2F6F">
            <w:pPr>
              <w:jc w:val="center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10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DB2F6F">
            <w:pPr>
              <w:jc w:val="center"/>
              <w:rPr>
                <w:color w:val="000000" w:themeColor="text1"/>
                <w:highlight w:val="lightGray"/>
              </w:rPr>
            </w:pPr>
          </w:p>
        </w:tc>
      </w:tr>
      <w:tr w:rsidR="00787EC4" w:rsidTr="00DB2F6F">
        <w:trPr>
          <w:trHeight w:hRule="exact" w:val="420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  <w:hideMark/>
          </w:tcPr>
          <w:p w:rsidR="00787EC4" w:rsidRPr="00787EC4" w:rsidRDefault="00787EC4" w:rsidP="00DB2F6F">
            <w:pPr>
              <w:jc w:val="center"/>
              <w:rPr>
                <w:b w:val="0"/>
                <w:color w:val="000000" w:themeColor="text1"/>
                <w:sz w:val="28"/>
                <w:szCs w:val="28"/>
                <w:highlight w:val="lightGray"/>
              </w:rPr>
            </w:pPr>
            <w:r w:rsidRPr="00787EC4">
              <w:rPr>
                <w:b w:val="0"/>
                <w:color w:val="000000" w:themeColor="text1"/>
                <w:sz w:val="28"/>
                <w:szCs w:val="28"/>
                <w:highlight w:val="lightGray"/>
              </w:rPr>
              <w:t>Prepa permis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8C5FDB">
            <w:pPr>
              <w:jc w:val="center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vAlign w:val="center"/>
            <w:hideMark/>
          </w:tcPr>
          <w:p w:rsidR="00787EC4" w:rsidRDefault="00787EC4" w:rsidP="007B1F58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color w:val="000000" w:themeColor="text1"/>
                <w:sz w:val="28"/>
                <w:szCs w:val="28"/>
                <w:highlight w:val="lightGray"/>
              </w:rPr>
              <w:t>35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DB2F6F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10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DB2F6F">
            <w:pPr>
              <w:jc w:val="center"/>
              <w:rPr>
                <w:color w:val="000000" w:themeColor="text1"/>
                <w:highlight w:val="lightGray"/>
              </w:rPr>
            </w:pPr>
          </w:p>
        </w:tc>
      </w:tr>
      <w:tr w:rsidR="00787EC4" w:rsidTr="00DB2F6F">
        <w:trPr>
          <w:cnfStyle w:val="010000000000"/>
          <w:trHeight w:hRule="exact" w:val="420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  <w:hideMark/>
          </w:tcPr>
          <w:p w:rsidR="00787EC4" w:rsidRPr="00787EC4" w:rsidRDefault="00787EC4" w:rsidP="00DB2F6F">
            <w:pPr>
              <w:jc w:val="center"/>
              <w:rPr>
                <w:b w:val="0"/>
                <w:color w:val="000000" w:themeColor="text1"/>
                <w:sz w:val="28"/>
                <w:szCs w:val="28"/>
                <w:highlight w:val="lightGray"/>
              </w:rPr>
            </w:pPr>
            <w:r w:rsidRPr="00787EC4">
              <w:rPr>
                <w:b w:val="0"/>
                <w:color w:val="000000" w:themeColor="text1"/>
                <w:sz w:val="28"/>
                <w:szCs w:val="28"/>
                <w:highlight w:val="lightGray"/>
              </w:rPr>
              <w:t>Prolongement ETG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8C5FDB">
            <w:pPr>
              <w:jc w:val="center"/>
              <w:rPr>
                <w:b w:val="0"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001000000"/>
            <w:tcW w:w="0" w:type="auto"/>
            <w:shd w:val="clear" w:color="auto" w:fill="FFFFFF" w:themeFill="background1"/>
            <w:vAlign w:val="center"/>
            <w:hideMark/>
          </w:tcPr>
          <w:p w:rsidR="00787EC4" w:rsidRDefault="00787EC4" w:rsidP="007B1F58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color w:val="000000" w:themeColor="text1"/>
                <w:sz w:val="28"/>
                <w:szCs w:val="28"/>
                <w:highlight w:val="lightGray"/>
              </w:rPr>
              <w:t>10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DB2F6F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100000000"/>
            <w:tcW w:w="0" w:type="auto"/>
            <w:shd w:val="clear" w:color="auto" w:fill="FFFFFF" w:themeFill="background1"/>
            <w:vAlign w:val="center"/>
            <w:hideMark/>
          </w:tcPr>
          <w:p w:rsidR="00787EC4" w:rsidRPr="000B1E4C" w:rsidRDefault="00787EC4" w:rsidP="00DB2F6F">
            <w:pPr>
              <w:jc w:val="center"/>
              <w:rPr>
                <w:color w:val="000000" w:themeColor="text1"/>
                <w:highlight w:val="lightGray"/>
              </w:rPr>
            </w:pPr>
          </w:p>
        </w:tc>
      </w:tr>
    </w:tbl>
    <w:p w:rsidR="000A3BAE" w:rsidRPr="000B1E4C" w:rsidRDefault="007B1F58" w:rsidP="006F3766">
      <w:pPr>
        <w:rPr>
          <w:color w:val="595959" w:themeColor="text1" w:themeTint="A6"/>
        </w:rPr>
      </w:pPr>
      <w:r>
        <w:rPr>
          <w:color w:val="595959" w:themeColor="text1" w:themeTint="A6"/>
        </w:rPr>
        <w:t>Pour information, la réservation d’une place d’examen de code coute 30€</w:t>
      </w:r>
    </w:p>
    <w:p w:rsidR="00B0779B" w:rsidRDefault="00AA502B" w:rsidP="006F3766">
      <w:r>
        <w:t>Proposition faite a Mr, Mme………………………………………………………tel </w:t>
      </w:r>
      <w:r w:rsidR="00D90669">
        <w:t>:</w:t>
      </w:r>
      <w:r>
        <w:t xml:space="preserve"> </w:t>
      </w:r>
      <w:r w:rsidR="00271C9A">
        <w:t xml:space="preserve">.. </w:t>
      </w:r>
      <w:r w:rsidR="00D90669">
        <w:t>/.</w:t>
      </w:r>
      <w:r w:rsidR="00271C9A">
        <w:t>.</w:t>
      </w:r>
      <w:r w:rsidR="00D90669">
        <w:t xml:space="preserve"> </w:t>
      </w:r>
      <w:r>
        <w:t>/ .. / .. / ..</w:t>
      </w:r>
    </w:p>
    <w:p w:rsidR="00DE755B" w:rsidRDefault="00DE755B" w:rsidP="00DE755B">
      <w:pPr>
        <w:jc w:val="center"/>
        <w:rPr>
          <w:i/>
          <w:color w:val="808080" w:themeColor="background1" w:themeShade="80"/>
          <w:sz w:val="32"/>
          <w:szCs w:val="32"/>
        </w:rPr>
      </w:pPr>
    </w:p>
    <w:p w:rsidR="00DE755B" w:rsidRDefault="00DE755B" w:rsidP="00DE755B">
      <w:pPr>
        <w:jc w:val="center"/>
        <w:rPr>
          <w:i/>
          <w:color w:val="808080" w:themeColor="background1" w:themeShade="80"/>
          <w:sz w:val="32"/>
          <w:szCs w:val="32"/>
        </w:rPr>
      </w:pPr>
    </w:p>
    <w:p w:rsidR="00FA605C" w:rsidRPr="00FA605C" w:rsidRDefault="00FA605C" w:rsidP="00DE755B">
      <w:pPr>
        <w:jc w:val="center"/>
        <w:rPr>
          <w:i/>
          <w:color w:val="404040" w:themeColor="text1" w:themeTint="BF"/>
          <w:sz w:val="32"/>
          <w:szCs w:val="32"/>
        </w:rPr>
      </w:pPr>
      <w:r w:rsidRPr="00992609">
        <w:rPr>
          <w:i/>
          <w:color w:val="808080" w:themeColor="background1" w:themeShade="80"/>
          <w:sz w:val="32"/>
          <w:szCs w:val="32"/>
        </w:rPr>
        <w:t>Visitez notre site :</w:t>
      </w:r>
      <w:r w:rsidRPr="00FA605C">
        <w:rPr>
          <w:i/>
          <w:color w:val="404040" w:themeColor="text1" w:themeTint="BF"/>
          <w:sz w:val="32"/>
          <w:szCs w:val="32"/>
        </w:rPr>
        <w:t xml:space="preserve"> </w:t>
      </w:r>
      <w:r w:rsidRPr="00FA605C">
        <w:rPr>
          <w:i/>
          <w:color w:val="E36C0A" w:themeColor="accent6" w:themeShade="BF"/>
          <w:sz w:val="32"/>
          <w:szCs w:val="32"/>
        </w:rPr>
        <w:t>cper</w:t>
      </w:r>
      <w:r w:rsidR="006329E5">
        <w:rPr>
          <w:i/>
          <w:color w:val="E36C0A" w:themeColor="accent6" w:themeShade="BF"/>
          <w:sz w:val="32"/>
          <w:szCs w:val="32"/>
        </w:rPr>
        <w:t>m</w:t>
      </w:r>
      <w:r w:rsidRPr="00FA605C">
        <w:rPr>
          <w:i/>
          <w:color w:val="E36C0A" w:themeColor="accent6" w:themeShade="BF"/>
          <w:sz w:val="32"/>
          <w:szCs w:val="32"/>
        </w:rPr>
        <w:t>isarlat.com</w:t>
      </w:r>
    </w:p>
    <w:p w:rsidR="00B0779B" w:rsidRPr="002E2232" w:rsidRDefault="009016FA" w:rsidP="006F3766">
      <w:pPr>
        <w:rPr>
          <w:highlight w:val="lightGra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0.6pt;margin-top:49.7pt;width:567pt;height:68.9pt;z-index:251657728" fillcolor="#333" strokecolor="#333">
            <v:textbox style="mso-next-textbox:#_x0000_s1038" inset="0,0,0,0">
              <w:txbxContent>
                <w:p w:rsidR="0032796D" w:rsidRPr="000A3BAE" w:rsidRDefault="0032796D" w:rsidP="0032796D">
                  <w:pPr>
                    <w:jc w:val="center"/>
                    <w:rPr>
                      <w:i/>
                      <w:color w:val="C0C0C0"/>
                      <w:sz w:val="16"/>
                      <w:szCs w:val="16"/>
                    </w:rPr>
                  </w:pPr>
                  <w:r w:rsidRPr="00324F61">
                    <w:rPr>
                      <w:rFonts w:ascii="28 Days Later" w:hAnsi="28 Days Later"/>
                      <w:color w:val="C0C0C0"/>
                      <w:sz w:val="40"/>
                      <w:szCs w:val="40"/>
                    </w:rPr>
                    <w:t>C</w:t>
                  </w:r>
                  <w:r w:rsidRPr="00324F61">
                    <w:rPr>
                      <w:rFonts w:ascii="28 Days Later" w:hAnsi="28 Days Later"/>
                      <w:color w:val="FF6600"/>
                      <w:sz w:val="40"/>
                      <w:szCs w:val="40"/>
                    </w:rPr>
                    <w:t>PERMIS</w:t>
                  </w:r>
                  <w:r>
                    <w:rPr>
                      <w:color w:val="FF6600"/>
                    </w:rPr>
                    <w:t xml:space="preserve"> </w:t>
                  </w:r>
                  <w:r w:rsidR="00271C9A">
                    <w:rPr>
                      <w:i/>
                      <w:color w:val="C0C0C0"/>
                      <w:sz w:val="20"/>
                      <w:szCs w:val="20"/>
                    </w:rPr>
                    <w:t>C.</w:t>
                  </w:r>
                  <w:r w:rsidR="0000035A">
                    <w:rPr>
                      <w:i/>
                      <w:color w:val="C0C0C0"/>
                      <w:sz w:val="20"/>
                      <w:szCs w:val="20"/>
                    </w:rPr>
                    <w:t>c</w:t>
                  </w:r>
                  <w:r w:rsidR="00271C9A">
                    <w:rPr>
                      <w:i/>
                      <w:color w:val="C0C0C0"/>
                      <w:sz w:val="20"/>
                      <w:szCs w:val="20"/>
                    </w:rPr>
                    <w:t>.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 </w:t>
                  </w:r>
                  <w:r w:rsidR="00C2538C" w:rsidRPr="000A3BAE">
                    <w:rPr>
                      <w:i/>
                      <w:color w:val="C0C0C0"/>
                      <w:sz w:val="20"/>
                      <w:szCs w:val="20"/>
                    </w:rPr>
                    <w:t>Pré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 de Cordy </w:t>
                  </w:r>
                  <w:r w:rsidR="00271C9A">
                    <w:rPr>
                      <w:i/>
                      <w:color w:val="C0C0C0"/>
                      <w:sz w:val="20"/>
                      <w:szCs w:val="20"/>
                    </w:rPr>
                    <w:t xml:space="preserve"> </w:t>
                  </w:r>
                  <w:r w:rsidR="00685BAE">
                    <w:rPr>
                      <w:i/>
                      <w:color w:val="C0C0C0"/>
                      <w:sz w:val="20"/>
                      <w:szCs w:val="20"/>
                    </w:rPr>
                    <w:t>22</w:t>
                  </w:r>
                  <w:r w:rsidR="00271C9A">
                    <w:rPr>
                      <w:i/>
                      <w:color w:val="C0C0C0"/>
                      <w:sz w:val="20"/>
                      <w:szCs w:val="20"/>
                    </w:rPr>
                    <w:t>,</w:t>
                  </w:r>
                  <w:r w:rsidR="0000035A">
                    <w:rPr>
                      <w:i/>
                      <w:color w:val="C0C0C0"/>
                      <w:sz w:val="20"/>
                      <w:szCs w:val="20"/>
                    </w:rPr>
                    <w:t xml:space="preserve"> avenue Joséphine Ba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ker </w:t>
                  </w:r>
                  <w:r w:rsidR="00271C9A">
                    <w:rPr>
                      <w:i/>
                      <w:color w:val="C0C0C0"/>
                      <w:sz w:val="20"/>
                      <w:szCs w:val="20"/>
                    </w:rPr>
                    <w:t xml:space="preserve"> 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>24200 SARLAT LA CANEDA</w:t>
                  </w:r>
                </w:p>
                <w:p w:rsidR="0032796D" w:rsidRPr="00A763A0" w:rsidRDefault="0032796D" w:rsidP="0032796D">
                  <w:pPr>
                    <w:jc w:val="center"/>
                    <w:rPr>
                      <w:i/>
                      <w:color w:val="C0C0C0"/>
                      <w:sz w:val="12"/>
                      <w:szCs w:val="12"/>
                    </w:rPr>
                  </w:pP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>Tel</w:t>
                  </w:r>
                  <w:r w:rsidR="00271C9A">
                    <w:rPr>
                      <w:i/>
                      <w:color w:val="C0C0C0"/>
                      <w:sz w:val="40"/>
                      <w:szCs w:val="40"/>
                    </w:rPr>
                    <w:t xml:space="preserve"> 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: </w:t>
                  </w:r>
                  <w:r w:rsidR="00685BAE">
                    <w:rPr>
                      <w:i/>
                      <w:color w:val="C0C0C0"/>
                      <w:sz w:val="40"/>
                      <w:szCs w:val="40"/>
                    </w:rPr>
                    <w:t>05.53.59.04.02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 </w:t>
                  </w:r>
                  <w:r w:rsidR="00271C9A">
                    <w:rPr>
                      <w:i/>
                      <w:color w:val="C0C0C0"/>
                      <w:sz w:val="40"/>
                      <w:szCs w:val="40"/>
                    </w:rPr>
                    <w:t>M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>ob</w:t>
                  </w:r>
                  <w:r w:rsidR="00271C9A">
                    <w:rPr>
                      <w:i/>
                      <w:color w:val="C0C0C0"/>
                      <w:sz w:val="40"/>
                      <w:szCs w:val="40"/>
                    </w:rPr>
                    <w:t xml:space="preserve"> 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>: 06.08.97.04.97</w:t>
                  </w:r>
                </w:p>
                <w:p w:rsidR="0032796D" w:rsidRPr="008467F7" w:rsidRDefault="0000035A" w:rsidP="0032796D">
                  <w:pPr>
                    <w:jc w:val="center"/>
                    <w:rPr>
                      <w:i/>
                      <w:color w:val="FFFFFF" w:themeColor="background1"/>
                      <w:sz w:val="16"/>
                      <w:szCs w:val="16"/>
                    </w:rPr>
                  </w:pP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>Mail</w:t>
                  </w:r>
                  <w:r w:rsidR="0032796D"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685BAE" w:rsidRPr="00324F61">
                      <w:rPr>
                        <w:rStyle w:val="Lienhypertexte"/>
                        <w:rFonts w:ascii="Arial Narrow" w:hAnsi="Arial Narrow"/>
                        <w:i/>
                        <w:color w:val="E36C0A" w:themeColor="accent6" w:themeShade="BF"/>
                        <w:sz w:val="20"/>
                        <w:szCs w:val="20"/>
                      </w:rPr>
                      <w:t>cpermisarlat@gmail.com</w:t>
                    </w:r>
                  </w:hyperlink>
                  <w:r w:rsidR="0032796D" w:rsidRPr="00324F61">
                    <w:rPr>
                      <w:rFonts w:ascii="Arial Narrow" w:hAnsi="Arial Narrow"/>
                      <w:i/>
                      <w:color w:val="C0C0C0"/>
                      <w:sz w:val="16"/>
                      <w:szCs w:val="16"/>
                    </w:rPr>
                    <w:t xml:space="preserve"> </w:t>
                  </w:r>
                  <w:r w:rsidR="00685BAE">
                    <w:rPr>
                      <w:i/>
                      <w:color w:val="C0C0C0"/>
                      <w:sz w:val="12"/>
                      <w:szCs w:val="12"/>
                    </w:rPr>
                    <w:t>Siret</w:t>
                  </w:r>
                  <w:r w:rsidR="00271C9A"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685BAE">
                    <w:rPr>
                      <w:i/>
                      <w:color w:val="C0C0C0"/>
                      <w:sz w:val="12"/>
                      <w:szCs w:val="12"/>
                    </w:rPr>
                    <w:t>:</w:t>
                  </w:r>
                  <w:r w:rsidR="00271C9A"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685BAE">
                    <w:rPr>
                      <w:i/>
                      <w:color w:val="C0C0C0"/>
                      <w:sz w:val="12"/>
                      <w:szCs w:val="12"/>
                    </w:rPr>
                    <w:t>809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685BAE">
                    <w:rPr>
                      <w:i/>
                      <w:color w:val="C0C0C0"/>
                      <w:sz w:val="12"/>
                      <w:szCs w:val="12"/>
                    </w:rPr>
                    <w:t>593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> </w:t>
                  </w:r>
                  <w:r w:rsidR="00685BAE">
                    <w:rPr>
                      <w:i/>
                      <w:color w:val="C0C0C0"/>
                      <w:sz w:val="12"/>
                      <w:szCs w:val="12"/>
                    </w:rPr>
                    <w:t>015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 xml:space="preserve"> 00013</w:t>
                  </w:r>
                  <w:r w:rsidR="00D06242">
                    <w:rPr>
                      <w:i/>
                      <w:color w:val="C0C0C0"/>
                      <w:sz w:val="12"/>
                      <w:szCs w:val="12"/>
                    </w:rPr>
                    <w:t xml:space="preserve">   </w:t>
                  </w:r>
                  <w:r w:rsidR="00685BAE">
                    <w:rPr>
                      <w:i/>
                      <w:color w:val="C0C0C0"/>
                      <w:sz w:val="12"/>
                      <w:szCs w:val="12"/>
                    </w:rPr>
                    <w:t>N° agrément</w:t>
                  </w:r>
                  <w:r w:rsidR="00271C9A"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685BAE">
                    <w:rPr>
                      <w:i/>
                      <w:color w:val="C0C0C0"/>
                      <w:sz w:val="12"/>
                      <w:szCs w:val="12"/>
                    </w:rPr>
                    <w:t xml:space="preserve">: </w:t>
                  </w:r>
                  <w:r w:rsidR="008467F7" w:rsidRPr="003E6B56">
                    <w:rPr>
                      <w:i/>
                      <w:color w:val="A6A6A6" w:themeColor="background1" w:themeShade="A6"/>
                      <w:sz w:val="20"/>
                      <w:szCs w:val="20"/>
                    </w:rPr>
                    <w:t>E 1502400070</w:t>
                  </w:r>
                </w:p>
                <w:p w:rsidR="0032796D" w:rsidRPr="000A3BAE" w:rsidRDefault="0032796D" w:rsidP="0032796D">
                  <w:pPr>
                    <w:jc w:val="center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32796D" w:rsidRPr="000A3BAE" w:rsidRDefault="0032796D" w:rsidP="0032796D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32796D" w:rsidRPr="000A3BAE" w:rsidRDefault="0032796D" w:rsidP="0032796D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  <w10:wrap type="square"/>
          </v:shape>
        </w:pict>
      </w:r>
      <w:r w:rsidR="002B2125">
        <w:rPr>
          <w:highlight w:val="lightGray"/>
        </w:rPr>
        <w:t xml:space="preserve">Le bureau est ouvert </w:t>
      </w:r>
      <w:r w:rsidR="002E2232">
        <w:rPr>
          <w:highlight w:val="lightGray"/>
        </w:rPr>
        <w:t>le</w:t>
      </w:r>
      <w:r w:rsidR="002B2125">
        <w:rPr>
          <w:highlight w:val="lightGray"/>
        </w:rPr>
        <w:t xml:space="preserve"> lundi </w:t>
      </w:r>
      <w:r w:rsidR="002E2232">
        <w:rPr>
          <w:highlight w:val="lightGray"/>
        </w:rPr>
        <w:t>de 14h à 18h, du mardi au</w:t>
      </w:r>
      <w:r w:rsidR="002B2125">
        <w:rPr>
          <w:highlight w:val="lightGray"/>
        </w:rPr>
        <w:t xml:space="preserve"> v</w:t>
      </w:r>
      <w:r w:rsidR="00AC6C52">
        <w:rPr>
          <w:highlight w:val="lightGray"/>
        </w:rPr>
        <w:t xml:space="preserve">endredi : </w:t>
      </w:r>
      <w:r w:rsidR="002E2232">
        <w:rPr>
          <w:highlight w:val="lightGray"/>
        </w:rPr>
        <w:t xml:space="preserve">10h à 18h et </w:t>
      </w:r>
      <w:r w:rsidR="002B2125">
        <w:rPr>
          <w:highlight w:val="lightGray"/>
        </w:rPr>
        <w:t>le samedi matin de 8h à 12h.</w:t>
      </w:r>
    </w:p>
    <w:p w:rsidR="00DE755B" w:rsidRDefault="00DE755B" w:rsidP="006F3766"/>
    <w:p w:rsidR="00DE755B" w:rsidRDefault="00DE755B" w:rsidP="006F3766"/>
    <w:p w:rsidR="00B0779B" w:rsidRDefault="00B0779B" w:rsidP="006F3766"/>
    <w:p w:rsidR="00B0779B" w:rsidRDefault="00B0779B" w:rsidP="006F3766"/>
    <w:p w:rsidR="00B0779B" w:rsidRPr="00AB5379" w:rsidRDefault="00B0779B" w:rsidP="00B0779B">
      <w:pPr>
        <w:rPr>
          <w:i/>
        </w:rPr>
      </w:pPr>
    </w:p>
    <w:p w:rsidR="00B0779B" w:rsidRPr="00324F61" w:rsidRDefault="00B0779B" w:rsidP="0052484F">
      <w:pPr>
        <w:jc w:val="center"/>
        <w:rPr>
          <w:rFonts w:ascii="28 Days Later" w:hAnsi="28 Days Later"/>
          <w:i/>
          <w:color w:val="808080" w:themeColor="background1" w:themeShade="80"/>
        </w:rPr>
      </w:pPr>
      <w:r w:rsidRPr="00324F61">
        <w:rPr>
          <w:rFonts w:ascii="28 Days Later" w:hAnsi="28 Days Later"/>
          <w:i/>
          <w:color w:val="808080" w:themeColor="background1" w:themeShade="80"/>
        </w:rPr>
        <w:t>CONSTITUTION DU DOSSIER DE DEMANDE DE PERMIS DE CONDUIRE</w:t>
      </w: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8A350D" w:rsidRDefault="00997303" w:rsidP="00B0779B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</w:t>
      </w:r>
      <w:r w:rsidR="00B0779B" w:rsidRPr="008A350D">
        <w:rPr>
          <w:b/>
          <w:i/>
          <w:color w:val="808080" w:themeColor="background1" w:themeShade="80"/>
        </w:rPr>
        <w:t xml:space="preserve"> </w:t>
      </w:r>
      <w:r w:rsidR="00CC4598" w:rsidRPr="008A350D">
        <w:rPr>
          <w:b/>
          <w:i/>
          <w:color w:val="808080" w:themeColor="background1" w:themeShade="80"/>
        </w:rPr>
        <w:t>copie</w:t>
      </w:r>
      <w:r w:rsidR="00B0779B" w:rsidRPr="008A350D">
        <w:rPr>
          <w:b/>
          <w:i/>
          <w:color w:val="808080" w:themeColor="background1" w:themeShade="80"/>
        </w:rPr>
        <w:t xml:space="preserve"> recto-verso de pièce d’identité valide ou périmé de moins de 2 ans.</w:t>
      </w:r>
    </w:p>
    <w:p w:rsidR="00B0779B" w:rsidRPr="008A350D" w:rsidRDefault="00997303" w:rsidP="00B0779B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2</w:t>
      </w:r>
      <w:r w:rsidR="00B0779B" w:rsidRPr="008A350D">
        <w:rPr>
          <w:b/>
          <w:i/>
          <w:color w:val="808080" w:themeColor="background1" w:themeShade="80"/>
        </w:rPr>
        <w:t xml:space="preserve"> photos d’identité </w:t>
      </w:r>
      <w:r w:rsidR="002A3483">
        <w:rPr>
          <w:b/>
          <w:i/>
          <w:color w:val="808080" w:themeColor="background1" w:themeShade="80"/>
        </w:rPr>
        <w:t>avec</w:t>
      </w:r>
      <w:r w:rsidRPr="008A350D">
        <w:rPr>
          <w:b/>
          <w:i/>
          <w:color w:val="808080" w:themeColor="background1" w:themeShade="80"/>
        </w:rPr>
        <w:t xml:space="preserve"> </w:t>
      </w:r>
      <w:r w:rsidRPr="002E2232">
        <w:rPr>
          <w:b/>
          <w:i/>
          <w:color w:val="808080" w:themeColor="background1" w:themeShade="80"/>
          <w:highlight w:val="yellow"/>
        </w:rPr>
        <w:t xml:space="preserve">signature </w:t>
      </w:r>
      <w:r w:rsidR="00CC4598" w:rsidRPr="002E2232">
        <w:rPr>
          <w:b/>
          <w:i/>
          <w:color w:val="808080" w:themeColor="background1" w:themeShade="80"/>
          <w:highlight w:val="yellow"/>
        </w:rPr>
        <w:t>numérique</w:t>
      </w:r>
      <w:r w:rsidR="00CC4598" w:rsidRPr="008A350D">
        <w:rPr>
          <w:b/>
          <w:i/>
          <w:color w:val="808080" w:themeColor="background1" w:themeShade="80"/>
        </w:rPr>
        <w:t xml:space="preserve"> (photographe</w:t>
      </w:r>
      <w:r w:rsidRPr="008A350D">
        <w:rPr>
          <w:b/>
          <w:i/>
          <w:color w:val="808080" w:themeColor="background1" w:themeShade="80"/>
        </w:rPr>
        <w:t xml:space="preserve"> ou cabine </w:t>
      </w:r>
      <w:r w:rsidRPr="008A350D">
        <w:rPr>
          <w:b/>
          <w:i/>
          <w:color w:val="808080" w:themeColor="background1" w:themeShade="80"/>
          <w:highlight w:val="yellow"/>
        </w:rPr>
        <w:t xml:space="preserve">agréé </w:t>
      </w:r>
      <w:r w:rsidR="00CC4598" w:rsidRPr="008A350D">
        <w:rPr>
          <w:b/>
          <w:i/>
          <w:color w:val="808080" w:themeColor="background1" w:themeShade="80"/>
          <w:highlight w:val="yellow"/>
        </w:rPr>
        <w:t>ANTS</w:t>
      </w:r>
      <w:r w:rsidR="00CC4598" w:rsidRPr="008A350D">
        <w:rPr>
          <w:b/>
          <w:i/>
          <w:color w:val="808080" w:themeColor="background1" w:themeShade="80"/>
        </w:rPr>
        <w:t>)</w:t>
      </w:r>
      <w:r w:rsidRPr="008A350D">
        <w:rPr>
          <w:b/>
          <w:i/>
          <w:color w:val="808080" w:themeColor="background1" w:themeShade="80"/>
        </w:rPr>
        <w:t xml:space="preserve"> </w:t>
      </w:r>
    </w:p>
    <w:p w:rsidR="00D1067C" w:rsidRPr="008A350D" w:rsidRDefault="00B0779B" w:rsidP="00D1067C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 xml:space="preserve">1 copie de la journée d’appel a la défense </w:t>
      </w:r>
      <w:r w:rsidR="00D1067C" w:rsidRPr="008A350D">
        <w:rPr>
          <w:b/>
          <w:i/>
          <w:color w:val="808080" w:themeColor="background1" w:themeShade="80"/>
        </w:rPr>
        <w:t>nati</w:t>
      </w:r>
      <w:r w:rsidR="00C222B4" w:rsidRPr="008A350D">
        <w:rPr>
          <w:b/>
          <w:i/>
          <w:color w:val="808080" w:themeColor="background1" w:themeShade="80"/>
        </w:rPr>
        <w:t xml:space="preserve">onale ou sa </w:t>
      </w:r>
      <w:r w:rsidR="002E2232" w:rsidRPr="008A350D">
        <w:rPr>
          <w:b/>
          <w:i/>
          <w:color w:val="808080" w:themeColor="background1" w:themeShade="80"/>
        </w:rPr>
        <w:t>convocation</w:t>
      </w:r>
      <w:r w:rsidR="002E2232">
        <w:rPr>
          <w:b/>
          <w:i/>
          <w:color w:val="808080" w:themeColor="background1" w:themeShade="80"/>
        </w:rPr>
        <w:t>.</w:t>
      </w:r>
    </w:p>
    <w:p w:rsidR="00D1067C" w:rsidRPr="008A350D" w:rsidRDefault="00B0779B" w:rsidP="00D1067C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 justif</w:t>
      </w:r>
      <w:r w:rsidR="0028218F">
        <w:rPr>
          <w:b/>
          <w:i/>
          <w:color w:val="808080" w:themeColor="background1" w:themeShade="80"/>
        </w:rPr>
        <w:t>icatif de domicile de moins de 6</w:t>
      </w:r>
      <w:r w:rsidRPr="008A350D">
        <w:rPr>
          <w:b/>
          <w:i/>
          <w:color w:val="808080" w:themeColor="background1" w:themeShade="80"/>
        </w:rPr>
        <w:t xml:space="preserve"> mois</w:t>
      </w:r>
      <w:r w:rsidR="00CC4598" w:rsidRPr="008A350D">
        <w:rPr>
          <w:b/>
          <w:i/>
          <w:color w:val="808080" w:themeColor="background1" w:themeShade="80"/>
        </w:rPr>
        <w:t>.</w:t>
      </w:r>
      <w:r w:rsidR="00CC4598" w:rsidRPr="008A350D">
        <w:rPr>
          <w:b/>
          <w:i/>
          <w:color w:val="808080" w:themeColor="background1" w:themeShade="80"/>
          <w:sz w:val="16"/>
          <w:szCs w:val="16"/>
        </w:rPr>
        <w:t xml:space="preserve"> (</w:t>
      </w:r>
      <w:r w:rsidR="000F6A8A" w:rsidRPr="002E2232">
        <w:rPr>
          <w:b/>
          <w:i/>
          <w:color w:val="808080" w:themeColor="background1" w:themeShade="80"/>
          <w:sz w:val="16"/>
          <w:szCs w:val="16"/>
          <w:highlight w:val="yellow"/>
        </w:rPr>
        <w:t>facture EAU, E</w:t>
      </w:r>
      <w:r w:rsidR="00061A6D" w:rsidRPr="002E2232">
        <w:rPr>
          <w:b/>
          <w:i/>
          <w:color w:val="808080" w:themeColor="background1" w:themeShade="80"/>
          <w:sz w:val="16"/>
          <w:szCs w:val="16"/>
          <w:highlight w:val="yellow"/>
        </w:rPr>
        <w:t>DF, TEL ou dernier impôt revenu</w:t>
      </w:r>
      <w:r w:rsidR="000F6A8A" w:rsidRPr="002E2232">
        <w:rPr>
          <w:b/>
          <w:i/>
          <w:color w:val="808080" w:themeColor="background1" w:themeShade="80"/>
          <w:sz w:val="16"/>
          <w:szCs w:val="16"/>
          <w:highlight w:val="yellow"/>
        </w:rPr>
        <w:t xml:space="preserve"> uniquement</w:t>
      </w:r>
      <w:r w:rsidR="000F6A8A" w:rsidRPr="008A350D">
        <w:rPr>
          <w:b/>
          <w:i/>
          <w:color w:val="808080" w:themeColor="background1" w:themeShade="80"/>
          <w:sz w:val="16"/>
          <w:szCs w:val="16"/>
        </w:rPr>
        <w:t>).</w:t>
      </w:r>
    </w:p>
    <w:p w:rsidR="00B0779B" w:rsidRPr="008A350D" w:rsidRDefault="00B0779B" w:rsidP="00B0779B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 attestation d</w:t>
      </w:r>
      <w:r w:rsidR="000F6A8A" w:rsidRPr="008A350D">
        <w:rPr>
          <w:b/>
          <w:i/>
          <w:color w:val="808080" w:themeColor="background1" w:themeShade="80"/>
        </w:rPr>
        <w:t>’</w:t>
      </w:r>
      <w:r w:rsidRPr="008A350D">
        <w:rPr>
          <w:b/>
          <w:i/>
          <w:color w:val="808080" w:themeColor="background1" w:themeShade="80"/>
        </w:rPr>
        <w:t>hébergement</w:t>
      </w:r>
      <w:r w:rsidR="008A350D" w:rsidRPr="008A350D">
        <w:rPr>
          <w:b/>
          <w:i/>
          <w:color w:val="808080" w:themeColor="background1" w:themeShade="80"/>
        </w:rPr>
        <w:t xml:space="preserve"> si le justificatif n’est pas a votre nom</w:t>
      </w:r>
      <w:r w:rsidRPr="008A350D">
        <w:rPr>
          <w:b/>
          <w:i/>
          <w:color w:val="808080" w:themeColor="background1" w:themeShade="80"/>
        </w:rPr>
        <w:t xml:space="preserve"> avec copie de </w:t>
      </w:r>
      <w:r w:rsidR="00DB3B0B" w:rsidRPr="008A350D">
        <w:rPr>
          <w:b/>
          <w:i/>
          <w:color w:val="808080" w:themeColor="background1" w:themeShade="80"/>
        </w:rPr>
        <w:t>l</w:t>
      </w:r>
      <w:r w:rsidRPr="008A350D">
        <w:rPr>
          <w:b/>
          <w:i/>
          <w:color w:val="808080" w:themeColor="background1" w:themeShade="80"/>
        </w:rPr>
        <w:t>a carte d’identité.</w:t>
      </w:r>
    </w:p>
    <w:p w:rsidR="00B0779B" w:rsidRPr="008A350D" w:rsidRDefault="00581547" w:rsidP="00B0779B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</w:t>
      </w:r>
      <w:r w:rsidR="00B0779B" w:rsidRPr="008A350D">
        <w:rPr>
          <w:b/>
          <w:i/>
          <w:color w:val="808080" w:themeColor="background1" w:themeShade="80"/>
        </w:rPr>
        <w:t xml:space="preserve"> </w:t>
      </w:r>
      <w:r w:rsidRPr="008A350D">
        <w:rPr>
          <w:b/>
          <w:i/>
          <w:color w:val="808080" w:themeColor="background1" w:themeShade="80"/>
        </w:rPr>
        <w:t>copie</w:t>
      </w:r>
      <w:r w:rsidR="00B0779B" w:rsidRPr="008A350D">
        <w:rPr>
          <w:b/>
          <w:i/>
          <w:color w:val="808080" w:themeColor="background1" w:themeShade="80"/>
        </w:rPr>
        <w:t xml:space="preserve"> recto-verso de pièce d’identité d’un représentant légal pour les mineurs.</w:t>
      </w:r>
    </w:p>
    <w:p w:rsidR="009071F6" w:rsidRPr="008A350D" w:rsidRDefault="003F17C4" w:rsidP="00B0779B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</w:t>
      </w:r>
      <w:r w:rsidR="00B0779B" w:rsidRPr="008A350D">
        <w:rPr>
          <w:b/>
          <w:i/>
          <w:color w:val="808080" w:themeColor="background1" w:themeShade="80"/>
        </w:rPr>
        <w:t xml:space="preserve"> </w:t>
      </w:r>
      <w:r w:rsidRPr="008A350D">
        <w:rPr>
          <w:b/>
          <w:i/>
          <w:color w:val="808080" w:themeColor="background1" w:themeShade="80"/>
        </w:rPr>
        <w:t>enveloppe rectangulaire courante</w:t>
      </w:r>
      <w:r w:rsidR="009071F6" w:rsidRPr="008A350D">
        <w:rPr>
          <w:b/>
          <w:i/>
          <w:color w:val="808080" w:themeColor="background1" w:themeShade="80"/>
        </w:rPr>
        <w:t>.</w:t>
      </w:r>
    </w:p>
    <w:p w:rsidR="00B0779B" w:rsidRDefault="00B0779B" w:rsidP="00B0779B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 xml:space="preserve">1 copie de votre permis de conduire </w:t>
      </w:r>
      <w:r w:rsidR="001D04BB">
        <w:rPr>
          <w:b/>
          <w:i/>
          <w:color w:val="808080" w:themeColor="background1" w:themeShade="80"/>
        </w:rPr>
        <w:t xml:space="preserve">A1 / AM (BSR) </w:t>
      </w:r>
      <w:r w:rsidRPr="008A350D">
        <w:rPr>
          <w:b/>
          <w:i/>
          <w:color w:val="808080" w:themeColor="background1" w:themeShade="80"/>
        </w:rPr>
        <w:t>si vous en possédez déjà un.</w:t>
      </w:r>
    </w:p>
    <w:p w:rsidR="00061A6D" w:rsidRDefault="00061A6D" w:rsidP="00B0779B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1 photocopie du livret de famille si le nom de famille</w:t>
      </w:r>
      <w:r w:rsidR="003E69A2">
        <w:rPr>
          <w:b/>
          <w:i/>
          <w:color w:val="808080" w:themeColor="background1" w:themeShade="80"/>
        </w:rPr>
        <w:t xml:space="preserve"> du candidat</w:t>
      </w:r>
      <w:r>
        <w:rPr>
          <w:b/>
          <w:i/>
          <w:color w:val="808080" w:themeColor="background1" w:themeShade="80"/>
        </w:rPr>
        <w:t xml:space="preserve"> diffère</w:t>
      </w:r>
      <w:r w:rsidR="003E69A2">
        <w:rPr>
          <w:b/>
          <w:i/>
          <w:color w:val="808080" w:themeColor="background1" w:themeShade="80"/>
        </w:rPr>
        <w:t xml:space="preserve"> de celui de son représentant</w:t>
      </w:r>
      <w:r>
        <w:rPr>
          <w:b/>
          <w:i/>
          <w:color w:val="808080" w:themeColor="background1" w:themeShade="80"/>
        </w:rPr>
        <w:t xml:space="preserve">. </w:t>
      </w:r>
    </w:p>
    <w:p w:rsidR="001D04BB" w:rsidRPr="001D04BB" w:rsidRDefault="001D04BB" w:rsidP="00B0779B">
      <w:pPr>
        <w:pStyle w:val="Paragraphedeliste"/>
        <w:numPr>
          <w:ilvl w:val="0"/>
          <w:numId w:val="2"/>
        </w:numPr>
        <w:jc w:val="left"/>
        <w:rPr>
          <w:b/>
          <w:i/>
          <w:color w:val="808080" w:themeColor="background1" w:themeShade="80"/>
        </w:rPr>
      </w:pPr>
      <w:r w:rsidRPr="001D04BB">
        <w:rPr>
          <w:b/>
          <w:i/>
          <w:color w:val="808080" w:themeColor="background1" w:themeShade="80"/>
        </w:rPr>
        <w:t xml:space="preserve">1 adresse mail personnelle </w:t>
      </w:r>
      <w:r w:rsidR="00C7702E" w:rsidRPr="001D04BB">
        <w:rPr>
          <w:b/>
          <w:i/>
          <w:color w:val="808080" w:themeColor="background1" w:themeShade="80"/>
        </w:rPr>
        <w:t>valide.</w:t>
      </w:r>
    </w:p>
    <w:p w:rsidR="00B0779B" w:rsidRPr="001D04BB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Les méthodes de financements fréquemment utilisées après établissement d’un contrat s’appuyant sur une évaluation des besoins sont:</w:t>
      </w: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Paiement du forfait de base a l’inscription et régularisation du compte avant le dernier examen.</w:t>
      </w:r>
    </w:p>
    <w:p w:rsidR="00B0779B" w:rsidRPr="00992609" w:rsidRDefault="00B0779B" w:rsidP="00B0779B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Trois ou quatre mensualités avec notre établissement bancaire et 3% de frais.</w:t>
      </w:r>
    </w:p>
    <w:p w:rsidR="00B0779B" w:rsidRPr="00992609" w:rsidRDefault="00B0779B" w:rsidP="00B0779B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Trois mensualités dégressives par chèques.</w:t>
      </w:r>
    </w:p>
    <w:p w:rsidR="00B0779B" w:rsidRPr="00992609" w:rsidRDefault="00B0779B" w:rsidP="00B0779B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Financement par la mesure du  permis a 1€/jour</w:t>
      </w:r>
    </w:p>
    <w:p w:rsidR="00B0779B" w:rsidRPr="00992609" w:rsidRDefault="00B0779B" w:rsidP="00B0779B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Première mensualité de 50% du contrat puis une facturation d’un pack 10h sur réservation et solde avant dernier examen.</w:t>
      </w:r>
    </w:p>
    <w:p w:rsidR="00B0779B" w:rsidRPr="00992609" w:rsidRDefault="00B0779B" w:rsidP="00B0779B">
      <w:pPr>
        <w:pStyle w:val="Paragraphedeliste"/>
        <w:jc w:val="left"/>
        <w:rPr>
          <w:i/>
          <w:color w:val="808080" w:themeColor="background1" w:themeShade="80"/>
        </w:rPr>
      </w:pPr>
    </w:p>
    <w:p w:rsidR="00B0779B" w:rsidRPr="00992609" w:rsidRDefault="00B0779B" w:rsidP="00B0779B">
      <w:pPr>
        <w:pStyle w:val="Paragraphedeliste"/>
        <w:jc w:val="left"/>
        <w:rPr>
          <w:i/>
          <w:color w:val="808080" w:themeColor="background1" w:themeShade="80"/>
        </w:rPr>
      </w:pPr>
    </w:p>
    <w:p w:rsidR="00B0779B" w:rsidRPr="00992609" w:rsidRDefault="00B0779B" w:rsidP="00992609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pStyle w:val="Paragraphedeliste"/>
        <w:jc w:val="left"/>
        <w:rPr>
          <w:i/>
          <w:color w:val="808080" w:themeColor="background1" w:themeShade="80"/>
        </w:rPr>
      </w:pPr>
    </w:p>
    <w:p w:rsidR="00B0779B" w:rsidRPr="00992609" w:rsidRDefault="00B0779B" w:rsidP="00B0779B">
      <w:pPr>
        <w:pStyle w:val="Paragraphedeliste"/>
        <w:jc w:val="left"/>
        <w:rPr>
          <w:i/>
          <w:color w:val="808080" w:themeColor="background1" w:themeShade="80"/>
        </w:rPr>
      </w:pPr>
    </w:p>
    <w:p w:rsidR="00B0779B" w:rsidRPr="00992609" w:rsidRDefault="00B0779B" w:rsidP="00B0779B">
      <w:pPr>
        <w:pStyle w:val="Paragraphedeliste"/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Votre choix sera clairement énoncé dans un contrat conforme aux règles en vigueur.</w:t>
      </w:r>
    </w:p>
    <w:p w:rsidR="006F3766" w:rsidRPr="00992609" w:rsidRDefault="006F3766" w:rsidP="00B0779B">
      <w:pPr>
        <w:jc w:val="center"/>
        <w:rPr>
          <w:i/>
          <w:color w:val="808080" w:themeColor="background1" w:themeShade="80"/>
        </w:rPr>
      </w:pPr>
    </w:p>
    <w:p w:rsidR="00B0779B" w:rsidRPr="00992609" w:rsidRDefault="00B0779B" w:rsidP="00B0779B">
      <w:pPr>
        <w:jc w:val="center"/>
        <w:rPr>
          <w:i/>
          <w:color w:val="808080" w:themeColor="background1" w:themeShade="80"/>
        </w:rPr>
      </w:pPr>
      <w:r w:rsidRPr="00992609"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123190</wp:posOffset>
            </wp:positionV>
            <wp:extent cx="730885" cy="214630"/>
            <wp:effectExtent l="38100" t="0" r="12065" b="52070"/>
            <wp:wrapSquare wrapText="bothSides"/>
            <wp:docPr id="3" name="Image 1" descr="C:\Users\PC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14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0779B" w:rsidRPr="00992609" w:rsidRDefault="00B0779B" w:rsidP="00B0779B">
      <w:pPr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C’est aussi :</w:t>
      </w:r>
      <w:r w:rsidR="00612E84" w:rsidRPr="00992609">
        <w:rPr>
          <w:i/>
          <w:color w:val="808080" w:themeColor="background1" w:themeShade="80"/>
        </w:rPr>
        <w:t xml:space="preserve"> </w:t>
      </w:r>
      <w:r w:rsidR="00612E84" w:rsidRPr="00992609">
        <w:rPr>
          <w:i/>
          <w:color w:val="E36C0A" w:themeColor="accent6" w:themeShade="BF"/>
          <w:highlight w:val="black"/>
        </w:rPr>
        <w:t>cpermisarlat.com</w:t>
      </w:r>
    </w:p>
    <w:p w:rsidR="00B0779B" w:rsidRPr="00992609" w:rsidRDefault="00B0779B" w:rsidP="00B0779B">
      <w:pPr>
        <w:rPr>
          <w:i/>
          <w:color w:val="808080" w:themeColor="background1" w:themeShade="80"/>
        </w:rPr>
      </w:pPr>
    </w:p>
    <w:p w:rsidR="00B0779B" w:rsidRPr="00992609" w:rsidRDefault="00B0779B" w:rsidP="00B0779B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 permis AM pour les jeunes de 14 ans qui souhaitent accéder a l’autonomie de déplacement grâce a un cyclomoteur.</w:t>
      </w:r>
    </w:p>
    <w:p w:rsidR="00B0779B" w:rsidRPr="00992609" w:rsidRDefault="00B0779B" w:rsidP="00B0779B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 xml:space="preserve">Deux différentes formations pour tracter </w:t>
      </w:r>
      <w:r w:rsidR="00B27D30" w:rsidRPr="00992609">
        <w:rPr>
          <w:i/>
          <w:color w:val="808080" w:themeColor="background1" w:themeShade="80"/>
          <w:sz w:val="20"/>
          <w:szCs w:val="20"/>
        </w:rPr>
        <w:t>des</w:t>
      </w:r>
      <w:r w:rsidRPr="00992609">
        <w:rPr>
          <w:i/>
          <w:color w:val="808080" w:themeColor="background1" w:themeShade="80"/>
          <w:sz w:val="20"/>
          <w:szCs w:val="20"/>
        </w:rPr>
        <w:t xml:space="preserve"> remorque</w:t>
      </w:r>
      <w:r w:rsidR="00B27D30" w:rsidRPr="00992609">
        <w:rPr>
          <w:i/>
          <w:color w:val="808080" w:themeColor="background1" w:themeShade="80"/>
          <w:sz w:val="20"/>
          <w:szCs w:val="20"/>
        </w:rPr>
        <w:t>s</w:t>
      </w:r>
      <w:r w:rsidRPr="00992609">
        <w:rPr>
          <w:i/>
          <w:color w:val="808080" w:themeColor="background1" w:themeShade="80"/>
          <w:sz w:val="20"/>
          <w:szCs w:val="20"/>
        </w:rPr>
        <w:t xml:space="preserve"> en toute </w:t>
      </w:r>
      <w:r w:rsidR="00B27D30" w:rsidRPr="00992609">
        <w:rPr>
          <w:i/>
          <w:color w:val="808080" w:themeColor="background1" w:themeShade="80"/>
          <w:sz w:val="20"/>
          <w:szCs w:val="20"/>
        </w:rPr>
        <w:t>sécurité.</w:t>
      </w:r>
    </w:p>
    <w:p w:rsidR="00B27D30" w:rsidRPr="00992609" w:rsidRDefault="00B27D30" w:rsidP="00B0779B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 partenaire sérieux qui assure les permis motos.</w:t>
      </w:r>
    </w:p>
    <w:p w:rsidR="00B27D30" w:rsidRPr="00992609" w:rsidRDefault="00B27D30" w:rsidP="00B0779B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 xml:space="preserve">Tous les renseignements sur les permis bateau (fluvial, côtier et hauturier), </w:t>
      </w:r>
      <w:r w:rsidR="00612E84" w:rsidRPr="00992609">
        <w:rPr>
          <w:i/>
          <w:color w:val="808080" w:themeColor="background1" w:themeShade="80"/>
          <w:sz w:val="20"/>
          <w:szCs w:val="20"/>
        </w:rPr>
        <w:t xml:space="preserve">grâce à : </w:t>
      </w:r>
      <w:r w:rsidR="00612E84" w:rsidRPr="00992609">
        <w:rPr>
          <w:i/>
          <w:color w:val="548DD4" w:themeColor="text2" w:themeTint="99"/>
          <w:sz w:val="20"/>
          <w:szCs w:val="20"/>
        </w:rPr>
        <w:t>navi24.fr</w:t>
      </w:r>
    </w:p>
    <w:p w:rsidR="00612E84" w:rsidRPr="00992609" w:rsidRDefault="00612E84" w:rsidP="00B0779B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Des informations sur les formations professionnelles (permis du groupe lourd, caces, habilitations…)</w:t>
      </w:r>
    </w:p>
    <w:p w:rsidR="00612E84" w:rsidRPr="00992609" w:rsidRDefault="00612E84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Une formation de perfectionnement a la conduite et de réactualisation des connaissances.</w:t>
      </w:r>
    </w:p>
    <w:p w:rsidR="00B16BBB" w:rsidRPr="00992609" w:rsidRDefault="00B16BBB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 xml:space="preserve">Une  </w:t>
      </w:r>
      <w:r w:rsidR="00215D6C" w:rsidRPr="00992609">
        <w:rPr>
          <w:i/>
          <w:color w:val="808080" w:themeColor="background1" w:themeShade="80"/>
          <w:sz w:val="20"/>
          <w:szCs w:val="20"/>
        </w:rPr>
        <w:t>sensibilisation a la conduite dans des conditions atmosphérique dégradée grâce à notre</w:t>
      </w:r>
      <w:r w:rsidRPr="00992609">
        <w:rPr>
          <w:i/>
          <w:color w:val="808080" w:themeColor="background1" w:themeShade="80"/>
          <w:sz w:val="20"/>
          <w:szCs w:val="20"/>
        </w:rPr>
        <w:t xml:space="preserve"> simulateur de conduite</w:t>
      </w:r>
      <w:r w:rsidR="00A73B54" w:rsidRPr="00992609">
        <w:rPr>
          <w:i/>
          <w:color w:val="808080" w:themeColor="background1" w:themeShade="80"/>
          <w:sz w:val="20"/>
          <w:szCs w:val="20"/>
        </w:rPr>
        <w:t>.</w:t>
      </w:r>
    </w:p>
    <w:p w:rsidR="00A73B54" w:rsidRPr="00992609" w:rsidRDefault="00A73B54">
      <w:pPr>
        <w:pStyle w:val="Paragraphedeliste"/>
        <w:numPr>
          <w:ilvl w:val="0"/>
          <w:numId w:val="4"/>
        </w:numPr>
        <w:jc w:val="left"/>
        <w:rPr>
          <w:color w:val="808080" w:themeColor="background1" w:themeShade="80"/>
          <w:sz w:val="20"/>
          <w:szCs w:val="20"/>
        </w:rPr>
      </w:pPr>
      <w:r w:rsidRPr="00992609">
        <w:rPr>
          <w:color w:val="808080" w:themeColor="background1" w:themeShade="80"/>
          <w:sz w:val="20"/>
          <w:szCs w:val="20"/>
        </w:rPr>
        <w:t>Une formation a la carte avec la possibilité de louer un véhicule équipé de double commande.</w:t>
      </w:r>
    </w:p>
    <w:sectPr w:rsidR="00A73B54" w:rsidRPr="00992609" w:rsidSect="00D90669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AA" w:rsidRDefault="00BA6CAA" w:rsidP="004C4EC4">
      <w:r>
        <w:separator/>
      </w:r>
    </w:p>
  </w:endnote>
  <w:endnote w:type="continuationSeparator" w:id="1">
    <w:p w:rsidR="00BA6CAA" w:rsidRDefault="00BA6CAA" w:rsidP="004C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8 Days Later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AA" w:rsidRDefault="00BA6CAA" w:rsidP="004C4EC4">
      <w:r>
        <w:separator/>
      </w:r>
    </w:p>
  </w:footnote>
  <w:footnote w:type="continuationSeparator" w:id="1">
    <w:p w:rsidR="00BA6CAA" w:rsidRDefault="00BA6CAA" w:rsidP="004C4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C4" w:rsidRDefault="009016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3138" o:spid="_x0000_s6146" type="#_x0000_t136" style="position:absolute;margin-left:0;margin-top:0;width:603.65pt;height:134.1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C4" w:rsidRDefault="009016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3139" o:spid="_x0000_s6147" type="#_x0000_t136" style="position:absolute;margin-left:0;margin-top:0;width:603.65pt;height:134.1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C4" w:rsidRDefault="009016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3137" o:spid="_x0000_s6145" type="#_x0000_t136" style="position:absolute;margin-left:0;margin-top:0;width:603.65pt;height:134.1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C13"/>
    <w:multiLevelType w:val="hybridMultilevel"/>
    <w:tmpl w:val="E1065BE8"/>
    <w:lvl w:ilvl="0" w:tplc="9280AC6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D23"/>
    <w:multiLevelType w:val="hybridMultilevel"/>
    <w:tmpl w:val="B34C12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C4BF0"/>
    <w:multiLevelType w:val="hybridMultilevel"/>
    <w:tmpl w:val="AD32045E"/>
    <w:lvl w:ilvl="0" w:tplc="9EC6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14623"/>
    <w:multiLevelType w:val="hybridMultilevel"/>
    <w:tmpl w:val="F732C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44D12"/>
    <w:rsid w:val="0000035A"/>
    <w:rsid w:val="00010E4A"/>
    <w:rsid w:val="000111B4"/>
    <w:rsid w:val="00013B12"/>
    <w:rsid w:val="00046378"/>
    <w:rsid w:val="00047280"/>
    <w:rsid w:val="0005451E"/>
    <w:rsid w:val="00061A6D"/>
    <w:rsid w:val="00091274"/>
    <w:rsid w:val="00091F47"/>
    <w:rsid w:val="0009419B"/>
    <w:rsid w:val="000A3BAE"/>
    <w:rsid w:val="000A7D51"/>
    <w:rsid w:val="000A7FD0"/>
    <w:rsid w:val="000B1E4C"/>
    <w:rsid w:val="000B4211"/>
    <w:rsid w:val="000D23CC"/>
    <w:rsid w:val="000D5227"/>
    <w:rsid w:val="000E25CA"/>
    <w:rsid w:val="000F06BA"/>
    <w:rsid w:val="000F6A8A"/>
    <w:rsid w:val="00132833"/>
    <w:rsid w:val="00144D12"/>
    <w:rsid w:val="00162E85"/>
    <w:rsid w:val="00164C9A"/>
    <w:rsid w:val="00173901"/>
    <w:rsid w:val="00174014"/>
    <w:rsid w:val="001A1847"/>
    <w:rsid w:val="001A2C40"/>
    <w:rsid w:val="001C3848"/>
    <w:rsid w:val="001C4AAF"/>
    <w:rsid w:val="001D04BB"/>
    <w:rsid w:val="001D1DCC"/>
    <w:rsid w:val="001E3B1C"/>
    <w:rsid w:val="001E475D"/>
    <w:rsid w:val="001F0606"/>
    <w:rsid w:val="001F7596"/>
    <w:rsid w:val="00201583"/>
    <w:rsid w:val="00201A1A"/>
    <w:rsid w:val="002062F1"/>
    <w:rsid w:val="002069D8"/>
    <w:rsid w:val="0021037D"/>
    <w:rsid w:val="00212196"/>
    <w:rsid w:val="00215D6C"/>
    <w:rsid w:val="00231DEF"/>
    <w:rsid w:val="002329FA"/>
    <w:rsid w:val="00236FEE"/>
    <w:rsid w:val="002417F4"/>
    <w:rsid w:val="00247F8F"/>
    <w:rsid w:val="00253940"/>
    <w:rsid w:val="00256C46"/>
    <w:rsid w:val="002650E1"/>
    <w:rsid w:val="00271C9A"/>
    <w:rsid w:val="0028218F"/>
    <w:rsid w:val="00283800"/>
    <w:rsid w:val="00285358"/>
    <w:rsid w:val="002A3483"/>
    <w:rsid w:val="002A6EEF"/>
    <w:rsid w:val="002B2125"/>
    <w:rsid w:val="002C28B6"/>
    <w:rsid w:val="002E2232"/>
    <w:rsid w:val="002F0542"/>
    <w:rsid w:val="00307C6B"/>
    <w:rsid w:val="00314B3D"/>
    <w:rsid w:val="0032316B"/>
    <w:rsid w:val="00324F61"/>
    <w:rsid w:val="0032796D"/>
    <w:rsid w:val="0034100C"/>
    <w:rsid w:val="003446EF"/>
    <w:rsid w:val="00344F46"/>
    <w:rsid w:val="00346B3E"/>
    <w:rsid w:val="003631B3"/>
    <w:rsid w:val="0036788C"/>
    <w:rsid w:val="00371FAC"/>
    <w:rsid w:val="00381FBC"/>
    <w:rsid w:val="00386450"/>
    <w:rsid w:val="00390C9F"/>
    <w:rsid w:val="003A5D8E"/>
    <w:rsid w:val="003C0037"/>
    <w:rsid w:val="003C2255"/>
    <w:rsid w:val="003C7AD4"/>
    <w:rsid w:val="003D7ED9"/>
    <w:rsid w:val="003E11B5"/>
    <w:rsid w:val="003E5FA6"/>
    <w:rsid w:val="003E69A2"/>
    <w:rsid w:val="003E6B56"/>
    <w:rsid w:val="003F17C4"/>
    <w:rsid w:val="003F7853"/>
    <w:rsid w:val="004065D5"/>
    <w:rsid w:val="00406C7F"/>
    <w:rsid w:val="00416CFF"/>
    <w:rsid w:val="004300BF"/>
    <w:rsid w:val="004300E1"/>
    <w:rsid w:val="00446AA3"/>
    <w:rsid w:val="00455D08"/>
    <w:rsid w:val="00466AEA"/>
    <w:rsid w:val="00466DAA"/>
    <w:rsid w:val="0047138D"/>
    <w:rsid w:val="0048153E"/>
    <w:rsid w:val="0048192C"/>
    <w:rsid w:val="00493073"/>
    <w:rsid w:val="004A0B95"/>
    <w:rsid w:val="004C2D27"/>
    <w:rsid w:val="004C4EC4"/>
    <w:rsid w:val="004C61A4"/>
    <w:rsid w:val="004D0060"/>
    <w:rsid w:val="004D5CB6"/>
    <w:rsid w:val="004E5AAA"/>
    <w:rsid w:val="00507D28"/>
    <w:rsid w:val="0051083B"/>
    <w:rsid w:val="0051539C"/>
    <w:rsid w:val="00522D35"/>
    <w:rsid w:val="0052484F"/>
    <w:rsid w:val="00532A69"/>
    <w:rsid w:val="005706ED"/>
    <w:rsid w:val="00574A57"/>
    <w:rsid w:val="00581547"/>
    <w:rsid w:val="005B36D2"/>
    <w:rsid w:val="005C3791"/>
    <w:rsid w:val="005C677F"/>
    <w:rsid w:val="005D414D"/>
    <w:rsid w:val="005D63D5"/>
    <w:rsid w:val="005F3594"/>
    <w:rsid w:val="005F4172"/>
    <w:rsid w:val="00600BD9"/>
    <w:rsid w:val="00605B57"/>
    <w:rsid w:val="00606634"/>
    <w:rsid w:val="00612E84"/>
    <w:rsid w:val="006329E5"/>
    <w:rsid w:val="006366AA"/>
    <w:rsid w:val="00653273"/>
    <w:rsid w:val="006539B1"/>
    <w:rsid w:val="006610A8"/>
    <w:rsid w:val="00674A45"/>
    <w:rsid w:val="00674C81"/>
    <w:rsid w:val="00685BAE"/>
    <w:rsid w:val="0069396B"/>
    <w:rsid w:val="00694A02"/>
    <w:rsid w:val="006961B7"/>
    <w:rsid w:val="006B0B48"/>
    <w:rsid w:val="006B7CF9"/>
    <w:rsid w:val="006B7DA0"/>
    <w:rsid w:val="006C1E8A"/>
    <w:rsid w:val="006C6C77"/>
    <w:rsid w:val="006F3766"/>
    <w:rsid w:val="00701F7F"/>
    <w:rsid w:val="00705E0B"/>
    <w:rsid w:val="00711001"/>
    <w:rsid w:val="007119BB"/>
    <w:rsid w:val="00713560"/>
    <w:rsid w:val="0071453D"/>
    <w:rsid w:val="007271E4"/>
    <w:rsid w:val="00732036"/>
    <w:rsid w:val="00737184"/>
    <w:rsid w:val="00740D7B"/>
    <w:rsid w:val="00741539"/>
    <w:rsid w:val="0074751B"/>
    <w:rsid w:val="00747C03"/>
    <w:rsid w:val="0075188C"/>
    <w:rsid w:val="00753FEE"/>
    <w:rsid w:val="00760EF9"/>
    <w:rsid w:val="007727A7"/>
    <w:rsid w:val="00787EC4"/>
    <w:rsid w:val="0079405C"/>
    <w:rsid w:val="00795EEA"/>
    <w:rsid w:val="007A7316"/>
    <w:rsid w:val="007B1F58"/>
    <w:rsid w:val="007B6437"/>
    <w:rsid w:val="007B6CE0"/>
    <w:rsid w:val="007C53A9"/>
    <w:rsid w:val="007F7A88"/>
    <w:rsid w:val="008051D2"/>
    <w:rsid w:val="008152C6"/>
    <w:rsid w:val="00820D38"/>
    <w:rsid w:val="008363A8"/>
    <w:rsid w:val="008467F7"/>
    <w:rsid w:val="00862FDF"/>
    <w:rsid w:val="00875FBE"/>
    <w:rsid w:val="008843AA"/>
    <w:rsid w:val="00896B8B"/>
    <w:rsid w:val="008A350D"/>
    <w:rsid w:val="008B5AA4"/>
    <w:rsid w:val="008C5FDB"/>
    <w:rsid w:val="008C5FEA"/>
    <w:rsid w:val="008D6746"/>
    <w:rsid w:val="008E1E9B"/>
    <w:rsid w:val="009016FA"/>
    <w:rsid w:val="00904D56"/>
    <w:rsid w:val="009071F6"/>
    <w:rsid w:val="0091458E"/>
    <w:rsid w:val="009170AA"/>
    <w:rsid w:val="00921DB0"/>
    <w:rsid w:val="00931503"/>
    <w:rsid w:val="00934541"/>
    <w:rsid w:val="00937E67"/>
    <w:rsid w:val="009431EE"/>
    <w:rsid w:val="00946C39"/>
    <w:rsid w:val="00952001"/>
    <w:rsid w:val="0095432B"/>
    <w:rsid w:val="00960508"/>
    <w:rsid w:val="009725F0"/>
    <w:rsid w:val="00992609"/>
    <w:rsid w:val="0099482F"/>
    <w:rsid w:val="00995545"/>
    <w:rsid w:val="00997303"/>
    <w:rsid w:val="009A272F"/>
    <w:rsid w:val="009A2959"/>
    <w:rsid w:val="009A3E84"/>
    <w:rsid w:val="009B4F83"/>
    <w:rsid w:val="009C668C"/>
    <w:rsid w:val="009C7828"/>
    <w:rsid w:val="009D1558"/>
    <w:rsid w:val="009E5BFF"/>
    <w:rsid w:val="009E79BA"/>
    <w:rsid w:val="009F6A0B"/>
    <w:rsid w:val="00A07B3D"/>
    <w:rsid w:val="00A121F3"/>
    <w:rsid w:val="00A172BE"/>
    <w:rsid w:val="00A21E66"/>
    <w:rsid w:val="00A25E76"/>
    <w:rsid w:val="00A45E21"/>
    <w:rsid w:val="00A541BE"/>
    <w:rsid w:val="00A6649C"/>
    <w:rsid w:val="00A73B54"/>
    <w:rsid w:val="00A74894"/>
    <w:rsid w:val="00A76A1C"/>
    <w:rsid w:val="00A83FC3"/>
    <w:rsid w:val="00A8734B"/>
    <w:rsid w:val="00A90D83"/>
    <w:rsid w:val="00AA3939"/>
    <w:rsid w:val="00AA502B"/>
    <w:rsid w:val="00AB4BA2"/>
    <w:rsid w:val="00AB5379"/>
    <w:rsid w:val="00AC6C52"/>
    <w:rsid w:val="00AC737D"/>
    <w:rsid w:val="00AF3B15"/>
    <w:rsid w:val="00B00962"/>
    <w:rsid w:val="00B0779B"/>
    <w:rsid w:val="00B07D4E"/>
    <w:rsid w:val="00B10A93"/>
    <w:rsid w:val="00B115FF"/>
    <w:rsid w:val="00B1173A"/>
    <w:rsid w:val="00B11C5C"/>
    <w:rsid w:val="00B1319E"/>
    <w:rsid w:val="00B16A98"/>
    <w:rsid w:val="00B16BBB"/>
    <w:rsid w:val="00B179B8"/>
    <w:rsid w:val="00B22A65"/>
    <w:rsid w:val="00B27D30"/>
    <w:rsid w:val="00B3425D"/>
    <w:rsid w:val="00B36A72"/>
    <w:rsid w:val="00B3799C"/>
    <w:rsid w:val="00B44BBD"/>
    <w:rsid w:val="00B47672"/>
    <w:rsid w:val="00B546A7"/>
    <w:rsid w:val="00B60AA4"/>
    <w:rsid w:val="00B610C5"/>
    <w:rsid w:val="00B617BD"/>
    <w:rsid w:val="00B72DDA"/>
    <w:rsid w:val="00B73E0B"/>
    <w:rsid w:val="00B91C07"/>
    <w:rsid w:val="00BA3323"/>
    <w:rsid w:val="00BA37F9"/>
    <w:rsid w:val="00BA6CAA"/>
    <w:rsid w:val="00BD0D9B"/>
    <w:rsid w:val="00BE0528"/>
    <w:rsid w:val="00C07897"/>
    <w:rsid w:val="00C13815"/>
    <w:rsid w:val="00C15398"/>
    <w:rsid w:val="00C15BAB"/>
    <w:rsid w:val="00C222B4"/>
    <w:rsid w:val="00C23C9D"/>
    <w:rsid w:val="00C2538C"/>
    <w:rsid w:val="00C30EDB"/>
    <w:rsid w:val="00C33114"/>
    <w:rsid w:val="00C347C2"/>
    <w:rsid w:val="00C435BE"/>
    <w:rsid w:val="00C44710"/>
    <w:rsid w:val="00C67E6A"/>
    <w:rsid w:val="00C71F93"/>
    <w:rsid w:val="00C7702E"/>
    <w:rsid w:val="00C813F3"/>
    <w:rsid w:val="00C87054"/>
    <w:rsid w:val="00C935A4"/>
    <w:rsid w:val="00C937E9"/>
    <w:rsid w:val="00C93FEC"/>
    <w:rsid w:val="00CA0C54"/>
    <w:rsid w:val="00CB35EC"/>
    <w:rsid w:val="00CB3C5E"/>
    <w:rsid w:val="00CB7444"/>
    <w:rsid w:val="00CC4598"/>
    <w:rsid w:val="00CC583D"/>
    <w:rsid w:val="00CC5C46"/>
    <w:rsid w:val="00CD3978"/>
    <w:rsid w:val="00CD69FE"/>
    <w:rsid w:val="00CE3208"/>
    <w:rsid w:val="00CE472F"/>
    <w:rsid w:val="00CF0E7A"/>
    <w:rsid w:val="00D0169E"/>
    <w:rsid w:val="00D01B68"/>
    <w:rsid w:val="00D01E2B"/>
    <w:rsid w:val="00D06242"/>
    <w:rsid w:val="00D1067C"/>
    <w:rsid w:val="00D17DE3"/>
    <w:rsid w:val="00D23FE7"/>
    <w:rsid w:val="00D41366"/>
    <w:rsid w:val="00D41846"/>
    <w:rsid w:val="00D42B13"/>
    <w:rsid w:val="00D5142D"/>
    <w:rsid w:val="00D56C58"/>
    <w:rsid w:val="00D74C39"/>
    <w:rsid w:val="00D762DB"/>
    <w:rsid w:val="00D7731E"/>
    <w:rsid w:val="00D86A75"/>
    <w:rsid w:val="00D90669"/>
    <w:rsid w:val="00D927E5"/>
    <w:rsid w:val="00DA06A8"/>
    <w:rsid w:val="00DA36E5"/>
    <w:rsid w:val="00DA70F6"/>
    <w:rsid w:val="00DA7A71"/>
    <w:rsid w:val="00DB2F6F"/>
    <w:rsid w:val="00DB3B0B"/>
    <w:rsid w:val="00DB4ED7"/>
    <w:rsid w:val="00DB66E8"/>
    <w:rsid w:val="00DB6DFA"/>
    <w:rsid w:val="00DC25E7"/>
    <w:rsid w:val="00DD748E"/>
    <w:rsid w:val="00DE755B"/>
    <w:rsid w:val="00E0555A"/>
    <w:rsid w:val="00E15F03"/>
    <w:rsid w:val="00E1668E"/>
    <w:rsid w:val="00E204DA"/>
    <w:rsid w:val="00E31C7E"/>
    <w:rsid w:val="00E33BA9"/>
    <w:rsid w:val="00E41496"/>
    <w:rsid w:val="00E43141"/>
    <w:rsid w:val="00E54B2C"/>
    <w:rsid w:val="00E561FF"/>
    <w:rsid w:val="00E6111F"/>
    <w:rsid w:val="00E618B1"/>
    <w:rsid w:val="00E6596C"/>
    <w:rsid w:val="00E72CE8"/>
    <w:rsid w:val="00E84ADD"/>
    <w:rsid w:val="00E94C94"/>
    <w:rsid w:val="00EB02C0"/>
    <w:rsid w:val="00EB43E9"/>
    <w:rsid w:val="00EC44B6"/>
    <w:rsid w:val="00EC7E6F"/>
    <w:rsid w:val="00ED6BC6"/>
    <w:rsid w:val="00ED76D6"/>
    <w:rsid w:val="00EE6E6F"/>
    <w:rsid w:val="00F12177"/>
    <w:rsid w:val="00F1453F"/>
    <w:rsid w:val="00F24C92"/>
    <w:rsid w:val="00F27E60"/>
    <w:rsid w:val="00F33993"/>
    <w:rsid w:val="00F46E1C"/>
    <w:rsid w:val="00F473DA"/>
    <w:rsid w:val="00F5507A"/>
    <w:rsid w:val="00F5646B"/>
    <w:rsid w:val="00F65D0A"/>
    <w:rsid w:val="00F71BF3"/>
    <w:rsid w:val="00F8406C"/>
    <w:rsid w:val="00F901F7"/>
    <w:rsid w:val="00F903DA"/>
    <w:rsid w:val="00F90AC0"/>
    <w:rsid w:val="00F97641"/>
    <w:rsid w:val="00FA4E31"/>
    <w:rsid w:val="00FA605C"/>
    <w:rsid w:val="00FC33D7"/>
    <w:rsid w:val="00FC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B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47672"/>
    <w:rPr>
      <w:color w:val="0000FF"/>
      <w:u w:val="single"/>
    </w:rPr>
  </w:style>
  <w:style w:type="table" w:styleId="Grilledutableau">
    <w:name w:val="Table Grid"/>
    <w:basedOn w:val="TableauNormal"/>
    <w:rsid w:val="006F3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3">
    <w:name w:val="Table Columns 3"/>
    <w:basedOn w:val="TableauNormal"/>
    <w:rsid w:val="006F376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5">
    <w:name w:val="Table Columns 5"/>
    <w:basedOn w:val="TableauNormal"/>
    <w:rsid w:val="006F376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xtedebulles">
    <w:name w:val="Balloon Text"/>
    <w:basedOn w:val="Normal"/>
    <w:semiHidden/>
    <w:rsid w:val="00D74C3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autoRedefine/>
    <w:rsid w:val="00E33BA9"/>
    <w:rPr>
      <w:color w:val="333333"/>
    </w:rPr>
  </w:style>
  <w:style w:type="paragraph" w:styleId="Paragraphedeliste">
    <w:name w:val="List Paragraph"/>
    <w:basedOn w:val="Normal"/>
    <w:uiPriority w:val="34"/>
    <w:qFormat/>
    <w:rsid w:val="00B0779B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4C4E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C4EC4"/>
    <w:rPr>
      <w:sz w:val="24"/>
      <w:szCs w:val="24"/>
    </w:rPr>
  </w:style>
  <w:style w:type="paragraph" w:styleId="Pieddepage">
    <w:name w:val="footer"/>
    <w:basedOn w:val="Normal"/>
    <w:link w:val="PieddepageCar"/>
    <w:rsid w:val="004C4E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C4E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permisarlat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OneDrive\Documents\B\tarif%20%20cpermis%20B%20Avril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41F2-C756-4CAB-832A-E1AFC154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tarif  cpermis B Avril 2022</Template>
  <TotalTime>9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Links>
    <vt:vector size="12" baseType="variant"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mailto:cpermis.sarlat@orange.fr</vt:lpwstr>
      </vt:variant>
      <vt:variant>
        <vt:lpwstr/>
      </vt:variant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mailto:cpermis.sarlat@orange.fr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2023-01-03T16:34:00Z</cp:lastPrinted>
  <dcterms:created xsi:type="dcterms:W3CDTF">2024-01-18T14:34:00Z</dcterms:created>
  <dcterms:modified xsi:type="dcterms:W3CDTF">2024-01-18T14:34:00Z</dcterms:modified>
</cp:coreProperties>
</file>